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9"/>
      </w:tblGrid>
      <w:tr w:rsidR="00F77779" w:rsidRPr="008644D1" w:rsidTr="00F77779">
        <w:tc>
          <w:tcPr>
            <w:tcW w:w="1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tbl>
            <w:tblPr>
              <w:tblW w:w="1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9"/>
              <w:gridCol w:w="756"/>
              <w:gridCol w:w="61"/>
              <w:gridCol w:w="965"/>
              <w:gridCol w:w="324"/>
              <w:gridCol w:w="1308"/>
              <w:gridCol w:w="1311"/>
              <w:gridCol w:w="364"/>
              <w:gridCol w:w="12"/>
              <w:gridCol w:w="326"/>
              <w:gridCol w:w="918"/>
              <w:gridCol w:w="594"/>
              <w:gridCol w:w="1063"/>
              <w:gridCol w:w="1417"/>
              <w:gridCol w:w="1108"/>
              <w:gridCol w:w="381"/>
            </w:tblGrid>
            <w:tr w:rsidR="00F77779" w:rsidRPr="00A867BD" w:rsidTr="00F77779">
              <w:tc>
                <w:tcPr>
                  <w:tcW w:w="11507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:rsidR="00F77779" w:rsidRPr="002D1C27" w:rsidRDefault="008C572F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informacion del  paciente</w:t>
                  </w:r>
                </w:p>
              </w:tc>
            </w:tr>
            <w:tr w:rsidR="00F77779" w:rsidRPr="00A867BD" w:rsidTr="00412177">
              <w:trPr>
                <w:gridAfter w:val="1"/>
                <w:wAfter w:w="381" w:type="dxa"/>
              </w:trPr>
              <w:tc>
                <w:tcPr>
                  <w:tcW w:w="1416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77779" w:rsidRPr="00A867BD" w:rsidRDefault="0070417E" w:rsidP="0070417E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</w:t>
                  </w:r>
                  <w:r w:rsidR="00F77779" w:rsidRPr="00A867B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97" w:type="dxa"/>
                  <w:gridSpan w:val="3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mallCaps/>
                      <w:sz w:val="16"/>
                      <w:szCs w:val="16"/>
                    </w:rPr>
                  </w:pPr>
                </w:p>
              </w:tc>
              <w:bookmarkStart w:id="0" w:name="OLE_LINK1"/>
              <w:tc>
                <w:tcPr>
                  <w:tcW w:w="2480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F77779" w:rsidRPr="00A867BD" w:rsidRDefault="005865D8" w:rsidP="0070417E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jc w:val="right"/>
                    <w:rPr>
                      <w:smallCaps/>
                      <w:sz w:val="16"/>
                      <w:szCs w:val="16"/>
                    </w:rPr>
                  </w:pPr>
                  <w:sdt>
                    <w:sdtPr>
                      <w:rPr>
                        <w:smallCaps/>
                        <w:sz w:val="20"/>
                        <w:szCs w:val="20"/>
                        <w:shd w:val="clear" w:color="auto" w:fill="BFBFBF" w:themeFill="background1" w:themeFillShade="BF"/>
                      </w:rPr>
                      <w:id w:val="-1873762257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70417E">
                        <w:rPr>
                          <w:rFonts w:ascii="MS Gothic" w:eastAsia="MS Gothic" w:hint="eastAsia"/>
                          <w:smallCaps/>
                          <w:sz w:val="20"/>
                          <w:szCs w:val="20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A867BD">
                    <w:rPr>
                      <w:smallCaps/>
                      <w:sz w:val="16"/>
                      <w:szCs w:val="16"/>
                    </w:rPr>
                    <w:t xml:space="preserve"> </w:t>
                  </w:r>
                  <w:bookmarkEnd w:id="0"/>
                  <w:r w:rsidR="0070417E" w:rsidRPr="0070417E">
                    <w:rPr>
                      <w:smallCaps/>
                      <w:sz w:val="14"/>
                      <w:szCs w:val="14"/>
                    </w:rPr>
                    <w:t>Paciente Nuevo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77779" w:rsidRPr="00A867BD" w:rsidRDefault="005865D8" w:rsidP="0070417E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mallCaps/>
                      <w:sz w:val="16"/>
                      <w:szCs w:val="16"/>
                    </w:rPr>
                  </w:pPr>
                  <w:sdt>
                    <w:sdtPr>
                      <w:rPr>
                        <w:smallCaps/>
                        <w:sz w:val="20"/>
                        <w:szCs w:val="20"/>
                        <w:shd w:val="clear" w:color="auto" w:fill="BFBFBF" w:themeFill="background1" w:themeFillShade="BF"/>
                      </w:rPr>
                      <w:id w:val="-1729455536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>
                        <w:rPr>
                          <w:rFonts w:ascii="MS Gothic" w:eastAsia="MS Gothic" w:hAnsi="MS Gothic" w:hint="eastAsia"/>
                          <w:smallCaps/>
                          <w:sz w:val="20"/>
                          <w:szCs w:val="20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A867BD">
                    <w:rPr>
                      <w:smallCaps/>
                      <w:sz w:val="16"/>
                      <w:szCs w:val="16"/>
                    </w:rPr>
                    <w:t xml:space="preserve"> </w:t>
                  </w:r>
                  <w:r w:rsidR="0070417E" w:rsidRPr="0070417E">
                    <w:rPr>
                      <w:smallCaps/>
                      <w:sz w:val="12"/>
                      <w:szCs w:val="12"/>
                    </w:rPr>
                    <w:t>ACTUAL</w:t>
                  </w:r>
                </w:p>
              </w:tc>
            </w:tr>
            <w:tr w:rsidR="00F77779" w:rsidRPr="00A867BD" w:rsidTr="00412177">
              <w:trPr>
                <w:gridAfter w:val="1"/>
                <w:wAfter w:w="381" w:type="dxa"/>
              </w:trPr>
              <w:tc>
                <w:tcPr>
                  <w:tcW w:w="1416" w:type="dxa"/>
                  <w:gridSpan w:val="3"/>
                  <w:shd w:val="clear" w:color="auto" w:fill="FFFFFF"/>
                </w:tcPr>
                <w:p w:rsidR="00F77779" w:rsidRPr="00A867BD" w:rsidRDefault="00F77779" w:rsidP="0070417E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z w:val="20"/>
                      <w:szCs w:val="20"/>
                    </w:rPr>
                  </w:pPr>
                  <w:r w:rsidRPr="00A867BD">
                    <w:rPr>
                      <w:sz w:val="20"/>
                      <w:szCs w:val="20"/>
                    </w:rPr>
                    <w:t>P</w:t>
                  </w:r>
                  <w:r w:rsidR="0070417E">
                    <w:rPr>
                      <w:sz w:val="20"/>
                      <w:szCs w:val="20"/>
                    </w:rPr>
                    <w:t>aciente</w:t>
                  </w:r>
                  <w:r w:rsidRPr="00A867B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97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gridSpan w:val="4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412177">
              <w:trPr>
                <w:gridAfter w:val="1"/>
                <w:wAfter w:w="381" w:type="dxa"/>
                <w:trHeight w:val="197"/>
              </w:trPr>
              <w:tc>
                <w:tcPr>
                  <w:tcW w:w="1416" w:type="dxa"/>
                  <w:gridSpan w:val="3"/>
                  <w:tcBorders>
                    <w:bottom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597" w:type="dxa"/>
                  <w:gridSpan w:val="3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70417E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Apellido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70417E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70417E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F77779" w:rsidP="0070417E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 w:rsidRPr="00A867BD">
                    <w:rPr>
                      <w:smallCaps/>
                      <w:sz w:val="16"/>
                      <w:szCs w:val="16"/>
                    </w:rPr>
                    <w:t>P</w:t>
                  </w:r>
                  <w:r w:rsidR="0070417E">
                    <w:rPr>
                      <w:smallCaps/>
                      <w:sz w:val="16"/>
                      <w:szCs w:val="16"/>
                    </w:rPr>
                    <w:t>referencia</w:t>
                  </w:r>
                </w:p>
              </w:tc>
              <w:tc>
                <w:tcPr>
                  <w:tcW w:w="1108" w:type="dxa"/>
                  <w:tcBorders>
                    <w:top w:val="dotted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77779" w:rsidRPr="00A867BD" w:rsidRDefault="00F77779" w:rsidP="0070417E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 w:rsidRPr="00A867BD">
                    <w:rPr>
                      <w:smallCaps/>
                      <w:sz w:val="16"/>
                      <w:szCs w:val="16"/>
                    </w:rPr>
                    <w:t>Ti</w:t>
                  </w:r>
                  <w:r w:rsidR="0070417E">
                    <w:rPr>
                      <w:smallCaps/>
                      <w:sz w:val="16"/>
                      <w:szCs w:val="16"/>
                    </w:rPr>
                    <w:t>tulo</w:t>
                  </w:r>
                </w:p>
              </w:tc>
            </w:tr>
            <w:tr w:rsidR="00F77779" w:rsidRPr="00A867BD" w:rsidTr="003D7D5C">
              <w:trPr>
                <w:trHeight w:val="513"/>
              </w:trPr>
              <w:tc>
                <w:tcPr>
                  <w:tcW w:w="14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center"/>
                    <w:rPr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77779" w:rsidRPr="00FC450C" w:rsidRDefault="005865D8" w:rsidP="0070417E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8"/>
                      <w:szCs w:val="18"/>
                    </w:rPr>
                  </w:pP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155123950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3D7D5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412177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>M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asculino</w:t>
                  </w:r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830031224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FC450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>Fem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enino</w:t>
                  </w:r>
                </w:p>
              </w:tc>
              <w:tc>
                <w:tcPr>
                  <w:tcW w:w="2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77779" w:rsidRPr="00FC450C" w:rsidRDefault="00BE04AF" w:rsidP="0070417E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8"/>
                      <w:szCs w:val="18"/>
                    </w:rPr>
                  </w:pPr>
                  <w:r w:rsidRPr="00FC450C">
                    <w:rPr>
                      <w:rFonts w:ascii="MS Gothic" w:eastAsia="MS Gothic" w:hAnsi="MS Gothic" w:hint="eastAsia"/>
                      <w:smallCaps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-1634859403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Pr="00FC450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Menor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>*</w:t>
                  </w:r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-1612498439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9D7E7B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Estudiante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7779" w:rsidRPr="00FC450C" w:rsidRDefault="005865D8" w:rsidP="0070417E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center"/>
                    <w:rPr>
                      <w:smallCaps/>
                      <w:sz w:val="18"/>
                      <w:szCs w:val="18"/>
                    </w:rPr>
                  </w:pP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1654713795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FC450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FC450C">
                    <w:rPr>
                      <w:smallCaps/>
                      <w:sz w:val="18"/>
                      <w:szCs w:val="18"/>
                    </w:rPr>
                    <w:t xml:space="preserve">  </w:t>
                  </w:r>
                  <w:r w:rsidR="00D14DE9" w:rsidRPr="0070417E">
                    <w:rPr>
                      <w:smallCaps/>
                      <w:sz w:val="16"/>
                      <w:szCs w:val="16"/>
                    </w:rPr>
                    <w:t>Soltero</w:t>
                  </w:r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-1082530517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FC450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Casado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 xml:space="preserve"> </w:t>
                  </w:r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1240602974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FC450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>Divorc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iado</w:t>
                  </w:r>
                  <w:r w:rsidR="00F77779" w:rsidRPr="0070417E">
                    <w:rPr>
                      <w:smallCaps/>
                      <w:sz w:val="16"/>
                      <w:szCs w:val="16"/>
                    </w:rPr>
                    <w:t xml:space="preserve"> </w:t>
                  </w:r>
                  <w:r w:rsidR="00F77779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mallCaps/>
                        <w:sz w:val="18"/>
                        <w:szCs w:val="18"/>
                        <w:shd w:val="clear" w:color="auto" w:fill="BFBFBF" w:themeFill="background1" w:themeFillShade="BF"/>
                      </w:rPr>
                      <w:id w:val="-2038879257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FC450C">
                        <w:rPr>
                          <w:rFonts w:ascii="MS Gothic" w:eastAsia="MS Gothic" w:hAnsi="MS Gothic" w:hint="eastAsia"/>
                          <w:smallCap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FC450C"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 w:rsidR="0070417E" w:rsidRPr="0070417E">
                    <w:rPr>
                      <w:smallCaps/>
                      <w:sz w:val="16"/>
                      <w:szCs w:val="16"/>
                    </w:rPr>
                    <w:t>Viudo</w:t>
                  </w:r>
                </w:p>
              </w:tc>
            </w:tr>
            <w:tr w:rsidR="00F77779" w:rsidRPr="00D14DE9" w:rsidTr="00F77779">
              <w:trPr>
                <w:gridAfter w:val="1"/>
                <w:wAfter w:w="381" w:type="dxa"/>
                <w:trHeight w:val="309"/>
              </w:trPr>
              <w:tc>
                <w:tcPr>
                  <w:tcW w:w="5700" w:type="dxa"/>
                  <w:gridSpan w:val="9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77779" w:rsidRPr="00A867BD" w:rsidRDefault="00F77779" w:rsidP="00D14DE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  <w:r w:rsidRPr="00A867BD">
                    <w:rPr>
                      <w:smallCaps/>
                      <w:sz w:val="20"/>
                      <w:szCs w:val="20"/>
                    </w:rPr>
                    <w:t>*</w:t>
                  </w:r>
                  <w:r w:rsidR="00D14DE9" w:rsidRPr="00D14DE9">
                    <w:rPr>
                      <w:smallCaps/>
                      <w:sz w:val="16"/>
                      <w:szCs w:val="16"/>
                    </w:rPr>
                    <w:t>Si es menor,</w:t>
                  </w:r>
                  <w:r w:rsidR="00D14DE9">
                    <w:rPr>
                      <w:smallCaps/>
                      <w:sz w:val="16"/>
                      <w:szCs w:val="16"/>
                    </w:rPr>
                    <w:t xml:space="preserve"> </w:t>
                  </w:r>
                  <w:r w:rsidR="00D14DE9" w:rsidRPr="00D14DE9">
                    <w:rPr>
                      <w:smallCaps/>
                      <w:sz w:val="16"/>
                      <w:szCs w:val="16"/>
                    </w:rPr>
                    <w:t>proporcionar nombre(s) de padre a cont</w:t>
                  </w:r>
                  <w:r w:rsidR="00D14DE9">
                    <w:rPr>
                      <w:smallCaps/>
                      <w:sz w:val="16"/>
                      <w:szCs w:val="16"/>
                    </w:rPr>
                    <w:t>in</w:t>
                  </w:r>
                  <w:r w:rsidR="00D14DE9" w:rsidRPr="00D14DE9">
                    <w:rPr>
                      <w:smallCaps/>
                      <w:sz w:val="16"/>
                      <w:szCs w:val="16"/>
                    </w:rPr>
                    <w:t>uación:</w:t>
                  </w:r>
                </w:p>
              </w:tc>
              <w:tc>
                <w:tcPr>
                  <w:tcW w:w="5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77779" w:rsidRPr="00D14DE9" w:rsidRDefault="00F77779" w:rsidP="00D14DE9">
                  <w:pPr>
                    <w:tabs>
                      <w:tab w:val="right" w:pos="5159"/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 w:rsidRPr="00D14DE9">
                    <w:rPr>
                      <w:smallCaps/>
                      <w:sz w:val="16"/>
                      <w:szCs w:val="16"/>
                    </w:rPr>
                    <w:t>*</w:t>
                  </w:r>
                  <w:r w:rsidRPr="00D14DE9">
                    <w:rPr>
                      <w:smallCaps/>
                      <w:sz w:val="15"/>
                      <w:szCs w:val="15"/>
                    </w:rPr>
                    <w:t>*</w:t>
                  </w:r>
                  <w:r w:rsidR="00D14DE9" w:rsidRPr="00D14DE9">
                    <w:rPr>
                      <w:smallCaps/>
                      <w:sz w:val="15"/>
                      <w:szCs w:val="15"/>
                    </w:rPr>
                    <w:t>si es estudiante</w:t>
                  </w:r>
                  <w:r w:rsidRPr="00D14DE9">
                    <w:rPr>
                      <w:smallCaps/>
                      <w:sz w:val="15"/>
                      <w:szCs w:val="15"/>
                    </w:rPr>
                    <w:t xml:space="preserve">, </w:t>
                  </w:r>
                  <w:r w:rsidR="00D14DE9" w:rsidRPr="00D14DE9">
                    <w:rPr>
                      <w:smallCaps/>
                      <w:sz w:val="15"/>
                      <w:szCs w:val="15"/>
                    </w:rPr>
                    <w:t>por favor</w:t>
                  </w:r>
                  <w:r w:rsidRPr="00D14DE9">
                    <w:rPr>
                      <w:smallCaps/>
                      <w:sz w:val="15"/>
                      <w:szCs w:val="15"/>
                    </w:rPr>
                    <w:t xml:space="preserve"> complete:</w:t>
                  </w:r>
                  <w:r w:rsidRPr="00D14DE9">
                    <w:rPr>
                      <w:smallCaps/>
                      <w:sz w:val="15"/>
                      <w:szCs w:val="15"/>
                    </w:rPr>
                    <w:tab/>
                  </w:r>
                  <w:sdt>
                    <w:sdtPr>
                      <w:rPr>
                        <w:smallCaps/>
                        <w:sz w:val="15"/>
                        <w:szCs w:val="15"/>
                        <w:shd w:val="clear" w:color="auto" w:fill="BFBFBF" w:themeFill="background1" w:themeFillShade="BF"/>
                      </w:rPr>
                      <w:id w:val="769985353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D14DE9">
                        <w:rPr>
                          <w:rFonts w:ascii="MS Gothic" w:eastAsia="MS Gothic" w:hAnsi="MS Gothic" w:hint="eastAsia"/>
                          <w:smallCaps/>
                          <w:sz w:val="15"/>
                          <w:szCs w:val="15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D14DE9">
                    <w:rPr>
                      <w:smallCaps/>
                      <w:sz w:val="15"/>
                      <w:szCs w:val="15"/>
                    </w:rPr>
                    <w:t xml:space="preserve"> </w:t>
                  </w:r>
                  <w:r w:rsidR="00D14DE9" w:rsidRPr="00D14DE9">
                    <w:rPr>
                      <w:smallCaps/>
                      <w:sz w:val="15"/>
                      <w:szCs w:val="15"/>
                    </w:rPr>
                    <w:t>tiempo completo</w:t>
                  </w:r>
                  <w:r w:rsidR="00BE04AF" w:rsidRPr="00D14DE9">
                    <w:rPr>
                      <w:smallCaps/>
                      <w:sz w:val="15"/>
                      <w:szCs w:val="15"/>
                      <w:shd w:val="clear" w:color="auto" w:fill="BFBFBF" w:themeFill="background1" w:themeFillShade="BF"/>
                    </w:rPr>
                    <w:t xml:space="preserve"> </w:t>
                  </w:r>
                  <w:sdt>
                    <w:sdtPr>
                      <w:rPr>
                        <w:smallCaps/>
                        <w:sz w:val="15"/>
                        <w:szCs w:val="15"/>
                        <w:shd w:val="clear" w:color="auto" w:fill="BFBFBF" w:themeFill="background1" w:themeFillShade="BF"/>
                      </w:rPr>
                      <w:id w:val="350462959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D14DE9">
                        <w:rPr>
                          <w:rFonts w:ascii="MS Gothic" w:eastAsia="MS Gothic" w:hAnsi="MS Gothic" w:hint="eastAsia"/>
                          <w:smallCaps/>
                          <w:sz w:val="15"/>
                          <w:szCs w:val="15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Pr="00D14DE9">
                    <w:rPr>
                      <w:smallCaps/>
                      <w:sz w:val="15"/>
                      <w:szCs w:val="15"/>
                    </w:rPr>
                    <w:t xml:space="preserve"> </w:t>
                  </w:r>
                  <w:r w:rsidR="00D14DE9" w:rsidRPr="00D14DE9">
                    <w:rPr>
                      <w:smallCaps/>
                      <w:sz w:val="15"/>
                      <w:szCs w:val="15"/>
                    </w:rPr>
                    <w:t>tiempo parcial</w:t>
                  </w:r>
                </w:p>
              </w:tc>
            </w:tr>
            <w:tr w:rsidR="00F77779" w:rsidRPr="00D14DE9" w:rsidTr="00F77779">
              <w:trPr>
                <w:gridAfter w:val="1"/>
                <w:wAfter w:w="381" w:type="dxa"/>
                <w:trHeight w:val="309"/>
              </w:trPr>
              <w:tc>
                <w:tcPr>
                  <w:tcW w:w="5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F77779" w:rsidRPr="00D14DE9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725" w:type="dxa"/>
                  <w:gridSpan w:val="6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F77779" w:rsidRPr="00D14DE9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77779" w:rsidRPr="00D14DE9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77779" w:rsidRPr="00D14DE9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F77779" w:rsidRPr="00D14DE9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20"/>
                      <w:szCs w:val="20"/>
                    </w:rPr>
                  </w:pPr>
                </w:p>
              </w:tc>
            </w:tr>
            <w:tr w:rsidR="00F77779" w:rsidRPr="00A867BD" w:rsidTr="003D7D5C">
              <w:trPr>
                <w:gridAfter w:val="1"/>
                <w:wAfter w:w="381" w:type="dxa"/>
                <w:trHeight w:val="440"/>
              </w:trPr>
              <w:tc>
                <w:tcPr>
                  <w:tcW w:w="59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77779" w:rsidRPr="00D14DE9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6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D14DE9" w:rsidP="00D14DE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nombre de </w:t>
                  </w:r>
                  <w:r w:rsidR="00F77779" w:rsidRPr="00A867BD">
                    <w:rPr>
                      <w:smallCaps/>
                      <w:sz w:val="16"/>
                      <w:szCs w:val="16"/>
                    </w:rPr>
                    <w:t>Pa</w:t>
                  </w:r>
                  <w:r>
                    <w:rPr>
                      <w:smallCaps/>
                      <w:sz w:val="16"/>
                      <w:szCs w:val="16"/>
                    </w:rPr>
                    <w:t>dre</w:t>
                  </w:r>
                  <w:r w:rsidR="00F77779" w:rsidRPr="00A867BD">
                    <w:rPr>
                      <w:smallCaps/>
                      <w:sz w:val="16"/>
                      <w:szCs w:val="16"/>
                    </w:rPr>
                    <w:t>/</w:t>
                  </w:r>
                  <w:r>
                    <w:rPr>
                      <w:smallCaps/>
                      <w:sz w:val="16"/>
                      <w:szCs w:val="16"/>
                    </w:rPr>
                    <w:t>tutor legal</w:t>
                  </w:r>
                  <w:r w:rsidR="00F77779" w:rsidRPr="00A867BD">
                    <w:rPr>
                      <w:smallCap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5100" w:type="dxa"/>
                  <w:gridSpan w:val="5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D14DE9" w:rsidP="00D14DE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escuela</w:t>
                  </w:r>
                  <w:r w:rsidR="00F77779" w:rsidRPr="00A867BD">
                    <w:rPr>
                      <w:smallCaps/>
                      <w:sz w:val="16"/>
                      <w:szCs w:val="16"/>
                    </w:rPr>
                    <w:t>/</w:t>
                  </w:r>
                  <w:r>
                    <w:rPr>
                      <w:smallCaps/>
                      <w:sz w:val="16"/>
                      <w:szCs w:val="16"/>
                    </w:rPr>
                    <w:t>ubicación</w:t>
                  </w:r>
                </w:p>
              </w:tc>
            </w:tr>
            <w:tr w:rsidR="00F77779" w:rsidRPr="00A867BD" w:rsidTr="00F77779">
              <w:trPr>
                <w:gridAfter w:val="1"/>
                <w:wAfter w:w="381" w:type="dxa"/>
              </w:trPr>
              <w:tc>
                <w:tcPr>
                  <w:tcW w:w="2705" w:type="dxa"/>
                  <w:gridSpan w:val="5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19"/>
                    <w:rPr>
                      <w:sz w:val="20"/>
                      <w:szCs w:val="20"/>
                    </w:rPr>
                  </w:pPr>
                  <w:r w:rsidRPr="00D14DE9">
                    <w:rPr>
                      <w:sz w:val="16"/>
                      <w:szCs w:val="16"/>
                    </w:rPr>
                    <w:t>Fecha de Nacimiento</w:t>
                  </w:r>
                  <w:r w:rsidR="00F77779" w:rsidRPr="00A867B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83" w:type="dxa"/>
                  <w:gridSpan w:val="3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jc w:val="right"/>
                    <w:rPr>
                      <w:sz w:val="20"/>
                      <w:szCs w:val="20"/>
                    </w:rPr>
                  </w:pPr>
                  <w:r w:rsidRPr="00D14DE9">
                    <w:rPr>
                      <w:sz w:val="16"/>
                      <w:szCs w:val="16"/>
                    </w:rPr>
                    <w:t>Seguro Social del Paciente</w:t>
                  </w:r>
                  <w:r w:rsidR="00F77779" w:rsidRPr="00A867B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88" w:type="dxa"/>
                  <w:gridSpan w:val="3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F77779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19"/>
                    <w:rPr>
                      <w:sz w:val="20"/>
                      <w:szCs w:val="20"/>
                    </w:rPr>
                  </w:pPr>
                  <w:r w:rsidRPr="00D14DE9">
                    <w:rPr>
                      <w:sz w:val="16"/>
                      <w:szCs w:val="16"/>
                    </w:rPr>
                    <w:t>Dirección</w:t>
                  </w:r>
                  <w:r w:rsidR="00F77779" w:rsidRPr="00A867B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83" w:type="dxa"/>
                  <w:gridSpan w:val="10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gridSpan w:val="3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F77779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3" w:type="dxa"/>
                  <w:gridSpan w:val="10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dirección </w:t>
                  </w:r>
                  <w:r w:rsidRPr="00A867BD">
                    <w:rPr>
                      <w:smallCaps/>
                      <w:sz w:val="16"/>
                      <w:szCs w:val="16"/>
                    </w:rPr>
                    <w:t>Líne</w:t>
                  </w:r>
                  <w:r>
                    <w:rPr>
                      <w:smallCaps/>
                      <w:sz w:val="16"/>
                      <w:szCs w:val="16"/>
                    </w:rPr>
                    <w:t>a</w:t>
                  </w:r>
                  <w:r w:rsidR="00F77779" w:rsidRPr="00A867BD">
                    <w:rPr>
                      <w:smallCaps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063" w:type="dxa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right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F77779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3" w:type="dxa"/>
                  <w:gridSpan w:val="10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right"/>
                    <w:rPr>
                      <w:smallCaps/>
                      <w:sz w:val="20"/>
                      <w:szCs w:val="20"/>
                    </w:rPr>
                  </w:pPr>
                  <w:r w:rsidRPr="00D14DE9">
                    <w:rPr>
                      <w:smallCaps/>
                      <w:sz w:val="16"/>
                      <w:szCs w:val="16"/>
                    </w:rPr>
                    <w:t>Casa</w:t>
                  </w:r>
                  <w:r w:rsidR="00F77779" w:rsidRPr="00A867BD">
                    <w:rPr>
                      <w:smallCap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nil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F77779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3" w:type="dxa"/>
                  <w:gridSpan w:val="10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dirección </w:t>
                  </w:r>
                  <w:r w:rsidRPr="00A867BD">
                    <w:rPr>
                      <w:smallCaps/>
                      <w:sz w:val="16"/>
                      <w:szCs w:val="16"/>
                    </w:rPr>
                    <w:t>Líne</w:t>
                  </w:r>
                  <w:r>
                    <w:rPr>
                      <w:smallCaps/>
                      <w:sz w:val="16"/>
                      <w:szCs w:val="16"/>
                    </w:rPr>
                    <w:t>a</w:t>
                  </w:r>
                  <w:r w:rsidR="00F77779" w:rsidRPr="00A867BD">
                    <w:rPr>
                      <w:smallCaps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063" w:type="dxa"/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right"/>
                    <w:rPr>
                      <w:smallCaps/>
                      <w:sz w:val="20"/>
                      <w:szCs w:val="20"/>
                    </w:rPr>
                  </w:pPr>
                  <w:r w:rsidRPr="00D14DE9">
                    <w:rPr>
                      <w:smallCaps/>
                      <w:sz w:val="16"/>
                      <w:szCs w:val="16"/>
                    </w:rPr>
                    <w:t>Celular</w:t>
                  </w:r>
                  <w:r w:rsidR="00F77779" w:rsidRPr="00A867BD">
                    <w:rPr>
                      <w:smallCap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412177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gridSpan w:val="4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/>
                </w:tcPr>
                <w:p w:rsidR="00F77779" w:rsidRPr="00A867BD" w:rsidRDefault="00F77779" w:rsidP="00D14DE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right"/>
                    <w:rPr>
                      <w:smallCaps/>
                      <w:sz w:val="20"/>
                      <w:szCs w:val="20"/>
                    </w:rPr>
                  </w:pPr>
                  <w:r w:rsidRPr="00D14DE9">
                    <w:rPr>
                      <w:smallCaps/>
                      <w:sz w:val="16"/>
                      <w:szCs w:val="16"/>
                    </w:rPr>
                    <w:t>O</w:t>
                  </w:r>
                  <w:r w:rsidR="00D14DE9" w:rsidRPr="00D14DE9">
                    <w:rPr>
                      <w:smallCaps/>
                      <w:sz w:val="16"/>
                      <w:szCs w:val="16"/>
                    </w:rPr>
                    <w:t>tro</w:t>
                  </w:r>
                  <w:r w:rsidRPr="00A867BD">
                    <w:rPr>
                      <w:smallCap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412177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F77779" w:rsidP="00D14DE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 w:rsidRPr="00A867BD">
                    <w:rPr>
                      <w:smallCaps/>
                      <w:sz w:val="16"/>
                      <w:szCs w:val="16"/>
                    </w:rPr>
                    <w:t>Ci</w:t>
                  </w:r>
                  <w:r w:rsidR="00D14DE9">
                    <w:rPr>
                      <w:smallCaps/>
                      <w:sz w:val="16"/>
                      <w:szCs w:val="16"/>
                    </w:rPr>
                    <w:t>udad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dotted" w:sz="4" w:space="0" w:color="auto"/>
                    <w:bottom w:val="nil"/>
                  </w:tcBorders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código postal</w:t>
                  </w:r>
                </w:p>
              </w:tc>
              <w:tc>
                <w:tcPr>
                  <w:tcW w:w="1063" w:type="dxa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right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F77779">
              <w:trPr>
                <w:gridAfter w:val="1"/>
                <w:wAfter w:w="381" w:type="dxa"/>
              </w:trPr>
              <w:tc>
                <w:tcPr>
                  <w:tcW w:w="1355" w:type="dxa"/>
                  <w:gridSpan w:val="2"/>
                  <w:shd w:val="clear" w:color="auto" w:fill="FFFFFF"/>
                </w:tcPr>
                <w:p w:rsidR="00F77779" w:rsidRPr="00A867BD" w:rsidRDefault="00D14DE9" w:rsidP="00F77779">
                  <w:pPr>
                    <w:tabs>
                      <w:tab w:val="center" w:pos="5751"/>
                      <w:tab w:val="right" w:pos="10584"/>
                    </w:tabs>
                    <w:ind w:right="19"/>
                    <w:jc w:val="right"/>
                    <w:rPr>
                      <w:sz w:val="20"/>
                      <w:szCs w:val="20"/>
                    </w:rPr>
                  </w:pPr>
                  <w:r w:rsidRPr="00D14DE9">
                    <w:rPr>
                      <w:sz w:val="16"/>
                      <w:szCs w:val="16"/>
                    </w:rPr>
                    <w:t>Correo Electrónico</w:t>
                  </w:r>
                  <w:r w:rsidR="00F77779" w:rsidRPr="00A867B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83" w:type="dxa"/>
                  <w:gridSpan w:val="10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jc w:val="right"/>
                    <w:rPr>
                      <w:smallCaps/>
                      <w:sz w:val="20"/>
                      <w:szCs w:val="20"/>
                    </w:rPr>
                  </w:pPr>
                  <w:r w:rsidRPr="00D14DE9">
                    <w:rPr>
                      <w:smallCaps/>
                      <w:sz w:val="16"/>
                      <w:szCs w:val="16"/>
                    </w:rPr>
                    <w:t>Fax</w:t>
                  </w:r>
                  <w:r w:rsidRPr="00A867BD">
                    <w:rPr>
                      <w:smallCap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F77779" w:rsidRPr="00A867BD" w:rsidRDefault="00F77779" w:rsidP="00F77779">
                  <w:pPr>
                    <w:tabs>
                      <w:tab w:val="center" w:pos="5751"/>
                      <w:tab w:val="right" w:pos="10584"/>
                    </w:tabs>
                    <w:ind w:right="57"/>
                    <w:rPr>
                      <w:sz w:val="20"/>
                      <w:szCs w:val="20"/>
                    </w:rPr>
                  </w:pPr>
                </w:p>
              </w:tc>
            </w:tr>
            <w:tr w:rsidR="00F77779" w:rsidRPr="00A867BD" w:rsidTr="009D7E7B">
              <w:trPr>
                <w:gridAfter w:val="1"/>
                <w:wAfter w:w="381" w:type="dxa"/>
                <w:trHeight w:val="620"/>
              </w:trPr>
              <w:tc>
                <w:tcPr>
                  <w:tcW w:w="2381" w:type="dxa"/>
                  <w:gridSpan w:val="4"/>
                  <w:shd w:val="clear" w:color="auto" w:fill="FFFFFF"/>
                </w:tcPr>
                <w:p w:rsidR="00F77779" w:rsidRPr="00326871" w:rsidRDefault="00F77779" w:rsidP="00D14DE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19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26871">
                    <w:rPr>
                      <w:b/>
                      <w:sz w:val="16"/>
                      <w:szCs w:val="16"/>
                    </w:rPr>
                    <w:t>Refer</w:t>
                  </w:r>
                  <w:r w:rsidR="00D14DE9" w:rsidRPr="00326871">
                    <w:rPr>
                      <w:b/>
                      <w:sz w:val="16"/>
                      <w:szCs w:val="16"/>
                    </w:rPr>
                    <w:t>ido</w:t>
                  </w:r>
                  <w:proofErr w:type="gramStart"/>
                  <w:r w:rsidRPr="00326871">
                    <w:rPr>
                      <w:b/>
                      <w:sz w:val="16"/>
                      <w:szCs w:val="16"/>
                    </w:rPr>
                    <w:t>?</w:t>
                  </w:r>
                  <w:proofErr w:type="gramEnd"/>
                </w:p>
              </w:tc>
              <w:tc>
                <w:tcPr>
                  <w:tcW w:w="1632" w:type="dxa"/>
                  <w:gridSpan w:val="2"/>
                  <w:shd w:val="clear" w:color="auto" w:fill="FFFFFF" w:themeFill="background1"/>
                </w:tcPr>
                <w:p w:rsidR="00F77779" w:rsidRPr="00326871" w:rsidRDefault="005865D8" w:rsidP="0091759A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b/>
                        <w:smallCaps/>
                        <w:sz w:val="16"/>
                        <w:szCs w:val="16"/>
                        <w:shd w:val="clear" w:color="auto" w:fill="BFBFBF" w:themeFill="background1" w:themeFillShade="BF"/>
                      </w:rPr>
                      <w:id w:val="1470014179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9D7E7B" w:rsidRPr="00326871">
                        <w:rPr>
                          <w:rFonts w:ascii="MS Gothic" w:eastAsia="MS Gothic" w:hAnsi="MS Gothic" w:hint="eastAsia"/>
                          <w:b/>
                          <w:smallCaps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32687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91759A">
                    <w:rPr>
                      <w:b/>
                      <w:sz w:val="16"/>
                      <w:szCs w:val="16"/>
                    </w:rPr>
                    <w:t>Sí</w:t>
                  </w:r>
                  <w:r w:rsidR="00F77779" w:rsidRPr="00326871">
                    <w:rPr>
                      <w:b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b/>
                        <w:smallCaps/>
                        <w:sz w:val="16"/>
                        <w:szCs w:val="16"/>
                        <w:shd w:val="clear" w:color="auto" w:fill="BFBFBF" w:themeFill="background1" w:themeFillShade="BF"/>
                      </w:rPr>
                      <w:id w:val="2142000240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BE04AF" w:rsidRPr="00326871">
                        <w:rPr>
                          <w:rFonts w:ascii="MS Gothic" w:eastAsia="MS Gothic" w:hAnsi="MS Gothic" w:hint="eastAsia"/>
                          <w:b/>
                          <w:smallCaps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="00BE04AF" w:rsidRPr="0032687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77779" w:rsidRPr="00326871">
                    <w:rPr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87" w:type="dxa"/>
                  <w:gridSpan w:val="3"/>
                  <w:shd w:val="clear" w:color="auto" w:fill="FFFFFF"/>
                </w:tcPr>
                <w:p w:rsidR="00F77779" w:rsidRPr="008D6DCB" w:rsidRDefault="00F77779" w:rsidP="00326871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26871">
                    <w:rPr>
                      <w:b/>
                      <w:sz w:val="16"/>
                      <w:szCs w:val="16"/>
                    </w:rPr>
                    <w:t>Refer</w:t>
                  </w:r>
                  <w:r w:rsidR="00326871" w:rsidRPr="00326871">
                    <w:rPr>
                      <w:b/>
                      <w:sz w:val="16"/>
                      <w:szCs w:val="16"/>
                    </w:rPr>
                    <w:t>ido</w:t>
                  </w:r>
                  <w:r w:rsidR="0032687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26871" w:rsidRPr="0091759A">
                    <w:rPr>
                      <w:b/>
                      <w:sz w:val="16"/>
                      <w:szCs w:val="16"/>
                    </w:rPr>
                    <w:t>por</w:t>
                  </w:r>
                  <w:r w:rsidRPr="008D6D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26" w:type="dxa"/>
                  <w:gridSpan w:val="6"/>
                  <w:tcBorders>
                    <w:top w:val="nil"/>
                    <w:bottom w:val="dotted" w:sz="4" w:space="0" w:color="auto"/>
                  </w:tcBorders>
                  <w:shd w:val="clear" w:color="auto" w:fill="FFFFFF"/>
                </w:tcPr>
                <w:p w:rsidR="00F77779" w:rsidRPr="00A867BD" w:rsidRDefault="008D6DCB" w:rsidP="00F77779">
                  <w:pPr>
                    <w:tabs>
                      <w:tab w:val="center" w:pos="5751"/>
                      <w:tab w:val="right" w:pos="10584"/>
                    </w:tabs>
                    <w:spacing w:before="80"/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</w:t>
                  </w:r>
                </w:p>
              </w:tc>
            </w:tr>
          </w:tbl>
          <w:p w:rsidR="00F77779" w:rsidRDefault="00F77779"/>
        </w:tc>
      </w:tr>
    </w:tbl>
    <w:p w:rsidR="00805721" w:rsidRDefault="00805721" w:rsidP="002D1C27">
      <w:pPr>
        <w:tabs>
          <w:tab w:val="center" w:pos="5751"/>
          <w:tab w:val="right" w:pos="10584"/>
        </w:tabs>
        <w:ind w:right="936"/>
        <w:rPr>
          <w:sz w:val="8"/>
          <w:szCs w:val="8"/>
        </w:rPr>
      </w:pPr>
    </w:p>
    <w:p w:rsidR="00805721" w:rsidRPr="0042481E" w:rsidRDefault="00805721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63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650"/>
        <w:gridCol w:w="744"/>
        <w:gridCol w:w="2748"/>
        <w:gridCol w:w="542"/>
        <w:gridCol w:w="2463"/>
        <w:gridCol w:w="1191"/>
        <w:gridCol w:w="2089"/>
        <w:gridCol w:w="47"/>
        <w:gridCol w:w="302"/>
      </w:tblGrid>
      <w:tr w:rsidR="00E261CA" w:rsidRPr="008644D1" w:rsidTr="00CF0055">
        <w:trPr>
          <w:trHeight w:val="146"/>
        </w:trPr>
        <w:tc>
          <w:tcPr>
            <w:tcW w:w="112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261CA" w:rsidRPr="002D1C27" w:rsidRDefault="0091759A" w:rsidP="0091759A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actualisacion de historia medica</w:t>
            </w:r>
            <w:r w:rsidR="007B57AD" w:rsidRPr="002D1C27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9F1911" w:rsidRPr="0032687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263" w:type="dxa"/>
            <w:gridSpan w:val="10"/>
            <w:tcBorders>
              <w:bottom w:val="nil"/>
            </w:tcBorders>
            <w:shd w:val="clear" w:color="auto" w:fill="auto"/>
          </w:tcPr>
          <w:p w:rsidR="009F1911" w:rsidRPr="00326871" w:rsidRDefault="00326871" w:rsidP="00326871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rPr>
                <w:sz w:val="16"/>
                <w:szCs w:val="16"/>
              </w:rPr>
            </w:pPr>
            <w:r w:rsidRPr="00326871">
              <w:rPr>
                <w:smallCaps/>
                <w:sz w:val="16"/>
                <w:szCs w:val="16"/>
              </w:rPr>
              <w:t>Salud en General</w:t>
            </w:r>
            <w:r w:rsidR="009F1911" w:rsidRPr="00326871">
              <w:rPr>
                <w:smallCaps/>
                <w:sz w:val="16"/>
                <w:szCs w:val="16"/>
              </w:rPr>
              <w:t xml:space="preserve">: </w:t>
            </w: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771310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4AF" w:rsidRPr="00326871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326871">
              <w:rPr>
                <w:smallCaps/>
                <w:sz w:val="16"/>
                <w:szCs w:val="16"/>
              </w:rPr>
              <w:t xml:space="preserve"> </w:t>
            </w:r>
            <w:r w:rsidRPr="00326871">
              <w:rPr>
                <w:smallCaps/>
                <w:sz w:val="16"/>
                <w:szCs w:val="16"/>
              </w:rPr>
              <w:t>Excelente</w:t>
            </w:r>
            <w:r w:rsidR="009F1911" w:rsidRPr="00326871">
              <w:rPr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5325684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4AF" w:rsidRPr="00326871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326871">
              <w:rPr>
                <w:smallCaps/>
                <w:sz w:val="16"/>
                <w:szCs w:val="16"/>
              </w:rPr>
              <w:t xml:space="preserve"> </w:t>
            </w:r>
            <w:r w:rsidRPr="00326871">
              <w:rPr>
                <w:smallCaps/>
                <w:sz w:val="16"/>
                <w:szCs w:val="16"/>
              </w:rPr>
              <w:t>Buena</w:t>
            </w:r>
            <w:r w:rsidR="00BE04AF" w:rsidRPr="00326871">
              <w:rPr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4906094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4AF" w:rsidRPr="00326871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326871">
              <w:rPr>
                <w:smallCaps/>
                <w:sz w:val="16"/>
                <w:szCs w:val="16"/>
              </w:rPr>
              <w:t xml:space="preserve"> </w:t>
            </w:r>
            <w:r w:rsidRPr="00326871">
              <w:rPr>
                <w:smallCaps/>
                <w:sz w:val="16"/>
                <w:szCs w:val="16"/>
              </w:rPr>
              <w:t>regular</w:t>
            </w:r>
            <w:r w:rsidR="009F1911" w:rsidRPr="00326871">
              <w:rPr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2079820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4AF" w:rsidRPr="00326871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326871">
              <w:rPr>
                <w:smallCaps/>
                <w:sz w:val="16"/>
                <w:szCs w:val="16"/>
              </w:rPr>
              <w:t xml:space="preserve"> </w:t>
            </w:r>
            <w:r w:rsidRPr="00326871">
              <w:rPr>
                <w:smallCaps/>
                <w:sz w:val="16"/>
                <w:szCs w:val="16"/>
              </w:rPr>
              <w:t>mala</w:t>
            </w:r>
          </w:p>
        </w:tc>
      </w:tr>
      <w:tr w:rsidR="00337AC0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AC0" w:rsidRPr="00326871" w:rsidRDefault="00326871" w:rsidP="00326871">
            <w:pPr>
              <w:tabs>
                <w:tab w:val="center" w:pos="5751"/>
                <w:tab w:val="right" w:pos="10071"/>
              </w:tabs>
              <w:spacing w:before="40"/>
              <w:ind w:right="58"/>
              <w:rPr>
                <w:sz w:val="18"/>
                <w:szCs w:val="18"/>
              </w:rPr>
            </w:pPr>
            <w:r w:rsidRPr="00326871">
              <w:rPr>
                <w:b/>
                <w:sz w:val="18"/>
                <w:szCs w:val="18"/>
              </w:rPr>
              <w:t>Debido a un aumento del riesgo de</w:t>
            </w:r>
            <w:r w:rsidR="006A27B5" w:rsidRPr="00326871">
              <w:rPr>
                <w:b/>
                <w:sz w:val="18"/>
                <w:szCs w:val="18"/>
              </w:rPr>
              <w:t xml:space="preserve"> </w:t>
            </w:r>
            <w:r w:rsidRPr="00326871">
              <w:rPr>
                <w:b/>
                <w:sz w:val="18"/>
                <w:szCs w:val="18"/>
              </w:rPr>
              <w:t>Cáncer Oral</w:t>
            </w:r>
            <w:r w:rsidR="006A27B5" w:rsidRPr="00326871">
              <w:rPr>
                <w:b/>
                <w:sz w:val="18"/>
                <w:szCs w:val="18"/>
              </w:rPr>
              <w:t xml:space="preserve"> demo</w:t>
            </w:r>
            <w:r w:rsidRPr="00326871">
              <w:rPr>
                <w:b/>
                <w:sz w:val="18"/>
                <w:szCs w:val="18"/>
              </w:rPr>
              <w:t>strado en recientes estudios</w:t>
            </w:r>
            <w:r w:rsidR="006A27B5" w:rsidRPr="00326871">
              <w:rPr>
                <w:b/>
                <w:sz w:val="18"/>
                <w:szCs w:val="18"/>
              </w:rPr>
              <w:t xml:space="preserve"> </w:t>
            </w:r>
            <w:r w:rsidRPr="00326871">
              <w:rPr>
                <w:b/>
                <w:sz w:val="18"/>
                <w:szCs w:val="18"/>
              </w:rPr>
              <w:t>nuestra oficina requiere que todos nuestros pacientes sean examinados para detectar el Cáncer Oral</w:t>
            </w:r>
            <w:r w:rsidR="006A27B5" w:rsidRPr="00326871">
              <w:rPr>
                <w:b/>
                <w:sz w:val="18"/>
                <w:szCs w:val="18"/>
              </w:rPr>
              <w:t>.</w:t>
            </w:r>
            <w:r w:rsidR="006A27B5" w:rsidRPr="00326871">
              <w:rPr>
                <w:sz w:val="18"/>
                <w:szCs w:val="18"/>
              </w:rPr>
              <w:t xml:space="preserve"> </w:t>
            </w:r>
            <w:r w:rsidR="00BE04AF" w:rsidRPr="00326871">
              <w:rPr>
                <w:sz w:val="18"/>
                <w:szCs w:val="18"/>
              </w:rPr>
              <w:t xml:space="preserve"> </w:t>
            </w:r>
            <w:sdt>
              <w:sdtPr>
                <w:rPr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3686572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4AF" w:rsidRPr="00326871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326871">
              <w:rPr>
                <w:sz w:val="18"/>
                <w:szCs w:val="18"/>
              </w:rPr>
              <w:t xml:space="preserve"> </w:t>
            </w:r>
            <w:r w:rsidRPr="00326871">
              <w:rPr>
                <w:sz w:val="18"/>
                <w:szCs w:val="18"/>
              </w:rPr>
              <w:t>SI</w:t>
            </w:r>
            <w:r w:rsidR="00BE04AF" w:rsidRPr="00326871">
              <w:rPr>
                <w:sz w:val="18"/>
                <w:szCs w:val="18"/>
              </w:rPr>
              <w:t xml:space="preserve"> </w:t>
            </w:r>
            <w:sdt>
              <w:sdtPr>
                <w:rPr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047980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4AF" w:rsidRPr="00326871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326871">
              <w:rPr>
                <w:sz w:val="18"/>
                <w:szCs w:val="18"/>
              </w:rPr>
              <w:t xml:space="preserve"> </w:t>
            </w:r>
            <w:r w:rsidR="00337AC0" w:rsidRPr="00326871">
              <w:rPr>
                <w:sz w:val="18"/>
                <w:szCs w:val="18"/>
              </w:rPr>
              <w:t>N</w:t>
            </w:r>
            <w:r w:rsidRPr="00326871">
              <w:rPr>
                <w:sz w:val="18"/>
                <w:szCs w:val="18"/>
              </w:rPr>
              <w:t>O</w:t>
            </w:r>
            <w:r w:rsidR="00337AC0" w:rsidRPr="00326871">
              <w:rPr>
                <w:sz w:val="18"/>
                <w:szCs w:val="18"/>
              </w:rPr>
              <w:tab/>
            </w:r>
          </w:p>
        </w:tc>
      </w:tr>
      <w:tr w:rsidR="00337AC0" w:rsidRPr="0032687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2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AC0" w:rsidRPr="00326871" w:rsidRDefault="00326871" w:rsidP="00326871">
            <w:pPr>
              <w:tabs>
                <w:tab w:val="left" w:pos="1053"/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  <w:r w:rsidRPr="008C572F">
              <w:rPr>
                <w:i/>
                <w:sz w:val="16"/>
                <w:szCs w:val="16"/>
              </w:rPr>
              <w:tab/>
            </w:r>
            <w:r w:rsidRPr="00326871">
              <w:rPr>
                <w:i/>
                <w:sz w:val="16"/>
                <w:szCs w:val="16"/>
              </w:rPr>
              <w:t>*Nota</w:t>
            </w:r>
            <w:r w:rsidR="00337AC0" w:rsidRPr="00326871">
              <w:rPr>
                <w:i/>
                <w:sz w:val="16"/>
                <w:szCs w:val="16"/>
              </w:rPr>
              <w:t xml:space="preserve">: </w:t>
            </w:r>
            <w:r w:rsidRPr="00326871">
              <w:rPr>
                <w:i/>
                <w:sz w:val="16"/>
                <w:szCs w:val="16"/>
              </w:rPr>
              <w:t>Algunos Seguros no cubren este servicio; por favor chequear los documentos de su seguro para más detalles.</w:t>
            </w:r>
            <w:r w:rsidR="00337AC0" w:rsidRPr="0032687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F191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3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F1911" w:rsidRPr="008644D1" w:rsidRDefault="005865D8" w:rsidP="00405915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sdt>
              <w:sdtPr>
                <w:rPr>
                  <w:smallCaps/>
                  <w:sz w:val="22"/>
                  <w:szCs w:val="22"/>
                  <w:shd w:val="clear" w:color="auto" w:fill="BFBFBF" w:themeFill="background1" w:themeFillShade="BF"/>
                </w:rPr>
                <w:id w:val="-640323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7E7B">
                  <w:rPr>
                    <w:rFonts w:ascii="MS Gothic" w:eastAsia="MS Gothic" w:hAnsi="MS Gothic" w:hint="eastAsia"/>
                    <w:smallCaps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759A">
              <w:rPr>
                <w:sz w:val="20"/>
                <w:szCs w:val="20"/>
              </w:rPr>
              <w:t>S</w:t>
            </w:r>
            <w:r w:rsidR="00405915" w:rsidRPr="00BE04AF">
              <w:rPr>
                <w:rFonts w:ascii="Arial Black" w:hAnsi="Arial Black"/>
                <w:smallCaps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MS PGothic" w:eastAsia="MS PGothic" w:hAnsi="MS PGothic"/>
                  <w:smallCaps/>
                  <w:sz w:val="22"/>
                  <w:szCs w:val="22"/>
                  <w:shd w:val="clear" w:color="auto" w:fill="BFBFBF" w:themeFill="background1" w:themeFillShade="BF"/>
                </w:rPr>
                <w:id w:val="-778100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4323">
                  <w:rPr>
                    <w:rFonts w:ascii="MS Gothic" w:eastAsia="MS Gothic" w:hAnsi="MS Gothic" w:hint="eastAsia"/>
                    <w:smallCaps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04AF" w:rsidRPr="00BE04AF">
              <w:rPr>
                <w:smallCaps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9F1911" w:rsidRPr="008644D1">
              <w:rPr>
                <w:sz w:val="20"/>
                <w:szCs w:val="20"/>
              </w:rPr>
              <w:t>N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911" w:rsidRPr="0091759A" w:rsidRDefault="0091759A" w:rsidP="008644D1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91759A">
              <w:rPr>
                <w:sz w:val="20"/>
                <w:szCs w:val="20"/>
              </w:rPr>
              <w:t>Bajo cuidado de algún medico</w:t>
            </w:r>
            <w:proofErr w:type="gramStart"/>
            <w:r w:rsidR="009F1911" w:rsidRPr="0091759A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9F191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911" w:rsidRPr="008644D1" w:rsidRDefault="005865D8" w:rsidP="00405915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</w:rPr>
                <w:id w:val="-11401865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BE04AF">
                  <w:rPr>
                    <w:rFonts w:ascii="Segoe UI Symbol" w:eastAsia="MS Gothic" w:hAnsi="Segoe UI Symbol" w:cs="Segoe UI Symbol"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759A">
              <w:rPr>
                <w:sz w:val="20"/>
                <w:szCs w:val="20"/>
              </w:rPr>
              <w:t>S</w:t>
            </w:r>
            <w:r w:rsidR="00405915" w:rsidRPr="00BE04AF">
              <w:rPr>
                <w:rFonts w:ascii="Arial Black" w:hAnsi="Arial Black"/>
                <w:smallCaps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</w:rPr>
                <w:id w:val="-338201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A3551">
                  <w:rPr>
                    <w:rFonts w:ascii="MS Gothic" w:eastAsia="MS Gothic" w:hAnsi="MS Gothic" w:hint="eastAsia"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1911" w:rsidRPr="008644D1">
              <w:rPr>
                <w:sz w:val="20"/>
                <w:szCs w:val="20"/>
              </w:rPr>
              <w:t>N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11" w:rsidRPr="0091759A" w:rsidRDefault="0091759A" w:rsidP="0091759A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18"/>
                <w:szCs w:val="18"/>
              </w:rPr>
            </w:pPr>
            <w:r w:rsidRPr="0091759A">
              <w:rPr>
                <w:sz w:val="18"/>
                <w:szCs w:val="18"/>
              </w:rPr>
              <w:t xml:space="preserve">Cualquier hospitalización en los últimos </w:t>
            </w:r>
            <w:r w:rsidR="009F1911" w:rsidRPr="0091759A">
              <w:rPr>
                <w:sz w:val="18"/>
                <w:szCs w:val="18"/>
              </w:rPr>
              <w:t xml:space="preserve">5 </w:t>
            </w:r>
            <w:r w:rsidRPr="0091759A">
              <w:rPr>
                <w:sz w:val="18"/>
                <w:szCs w:val="18"/>
              </w:rPr>
              <w:t>años</w:t>
            </w:r>
            <w:proofErr w:type="gramStart"/>
            <w:r w:rsidR="009F1911" w:rsidRPr="0091759A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57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9F1911" w:rsidRPr="0091759A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911" w:rsidRPr="0091759A" w:rsidRDefault="005865D8" w:rsidP="00405915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  <w:lang w:val="en-US"/>
                </w:rPr>
                <w:id w:val="-20010310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91759A">
                  <w:rPr>
                    <w:rFonts w:ascii="Segoe UI Symbol" w:eastAsia="MS Gothic" w:hAnsi="Segoe UI Symbol" w:cs="Segoe UI Symbol"/>
                    <w:smallCaps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1759A">
              <w:rPr>
                <w:sz w:val="20"/>
                <w:szCs w:val="20"/>
                <w:lang w:val="en-US"/>
              </w:rPr>
              <w:t>S</w:t>
            </w:r>
            <w:r w:rsidR="00405915" w:rsidRPr="0091759A">
              <w:rPr>
                <w:rFonts w:ascii="Arial Black" w:hAnsi="Arial Black"/>
                <w:smallCaps/>
                <w:shd w:val="clear" w:color="auto" w:fill="BFBFBF" w:themeFill="background1" w:themeFillShade="BF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  <w:lang w:val="en-US"/>
                </w:rPr>
                <w:id w:val="-10523722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91759A">
                  <w:rPr>
                    <w:rFonts w:ascii="Segoe UI Symbol" w:eastAsia="MS Gothic" w:hAnsi="Segoe UI Symbol" w:cs="Segoe UI Symbol"/>
                    <w:smallCaps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405915" w:rsidRPr="0091759A">
              <w:rPr>
                <w:sz w:val="20"/>
                <w:szCs w:val="20"/>
                <w:lang w:val="en-US"/>
              </w:rPr>
              <w:t xml:space="preserve"> </w:t>
            </w:r>
            <w:r w:rsidR="009F1911" w:rsidRPr="0091759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11" w:rsidRPr="0091759A" w:rsidRDefault="0091759A" w:rsidP="0091759A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  <w:lang w:val="en-US"/>
              </w:rPr>
            </w:pPr>
            <w:r w:rsidRPr="0091759A">
              <w:rPr>
                <w:sz w:val="20"/>
                <w:szCs w:val="20"/>
              </w:rPr>
              <w:t>Alguna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1759A">
              <w:rPr>
                <w:sz w:val="20"/>
                <w:szCs w:val="20"/>
              </w:rPr>
              <w:t>Enfermedad</w:t>
            </w:r>
            <w:r>
              <w:rPr>
                <w:sz w:val="20"/>
                <w:szCs w:val="20"/>
                <w:lang w:val="en-US"/>
              </w:rPr>
              <w:t xml:space="preserve"> grave/</w:t>
            </w:r>
            <w:r w:rsidRPr="0091759A">
              <w:rPr>
                <w:sz w:val="20"/>
                <w:szCs w:val="20"/>
              </w:rPr>
              <w:t>cirugía</w:t>
            </w:r>
            <w:proofErr w:type="gramStart"/>
            <w:r>
              <w:rPr>
                <w:sz w:val="20"/>
                <w:szCs w:val="20"/>
                <w:lang w:val="en-US"/>
              </w:rPr>
              <w:t>?</w:t>
            </w:r>
            <w:proofErr w:type="gramEnd"/>
            <w:r w:rsidR="009F1911" w:rsidRPr="0091759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  <w:lang w:val="en-US"/>
              </w:rPr>
            </w:pPr>
          </w:p>
        </w:tc>
      </w:tr>
      <w:tr w:rsidR="009F1911" w:rsidRPr="0091759A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911" w:rsidRPr="0091759A" w:rsidRDefault="005865D8" w:rsidP="00405915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  <w:lang w:val="en-US"/>
                </w:rPr>
                <w:id w:val="-311877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91759A">
                  <w:rPr>
                    <w:rFonts w:ascii="Segoe UI Symbol" w:eastAsia="MS Gothic" w:hAnsi="Segoe UI Symbol" w:cs="Segoe UI Symbol"/>
                    <w:smallCaps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1759A">
              <w:rPr>
                <w:sz w:val="20"/>
                <w:szCs w:val="20"/>
                <w:lang w:val="en-US"/>
              </w:rPr>
              <w:t>S</w:t>
            </w:r>
            <w:r w:rsidR="00405915" w:rsidRPr="0091759A">
              <w:rPr>
                <w:rFonts w:ascii="Arial Black" w:hAnsi="Arial Black"/>
                <w:smallCaps/>
                <w:shd w:val="clear" w:color="auto" w:fill="BFBFBF" w:themeFill="background1" w:themeFillShade="BF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  <w:lang w:val="en-US"/>
                </w:rPr>
                <w:id w:val="517283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91759A">
                  <w:rPr>
                    <w:rFonts w:ascii="Segoe UI Symbol" w:eastAsia="MS Gothic" w:hAnsi="Segoe UI Symbol" w:cs="Segoe UI Symbol"/>
                    <w:smallCaps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405915" w:rsidRPr="0091759A">
              <w:rPr>
                <w:sz w:val="20"/>
                <w:szCs w:val="20"/>
                <w:lang w:val="en-US"/>
              </w:rPr>
              <w:t xml:space="preserve"> </w:t>
            </w:r>
            <w:r w:rsidR="009F1911" w:rsidRPr="0091759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11" w:rsidRPr="0091759A" w:rsidRDefault="0091759A" w:rsidP="0091759A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91759A">
              <w:rPr>
                <w:sz w:val="20"/>
                <w:szCs w:val="20"/>
              </w:rPr>
              <w:t>Usa Tabaco en cualquier forma</w:t>
            </w:r>
            <w:proofErr w:type="gramStart"/>
            <w:r w:rsidR="009F1911" w:rsidRPr="0091759A">
              <w:rPr>
                <w:sz w:val="20"/>
                <w:szCs w:val="20"/>
              </w:rPr>
              <w:t>?</w:t>
            </w:r>
            <w:proofErr w:type="gramEnd"/>
            <w:r w:rsidR="009F1911" w:rsidRPr="0091759A">
              <w:rPr>
                <w:sz w:val="20"/>
                <w:szCs w:val="20"/>
              </w:rPr>
              <w:t xml:space="preserve"> </w:t>
            </w:r>
            <w:r w:rsidRPr="0091759A">
              <w:rPr>
                <w:sz w:val="20"/>
                <w:szCs w:val="20"/>
              </w:rPr>
              <w:t xml:space="preserve">En caso </w:t>
            </w:r>
            <w:r w:rsidR="009F1911" w:rsidRPr="0091759A">
              <w:rPr>
                <w:sz w:val="20"/>
                <w:szCs w:val="20"/>
              </w:rPr>
              <w:t xml:space="preserve"> </w:t>
            </w:r>
            <w:r w:rsidR="00316979" w:rsidRPr="0091759A">
              <w:rPr>
                <w:sz w:val="20"/>
                <w:szCs w:val="20"/>
              </w:rPr>
              <w:t xml:space="preserve">    </w:t>
            </w:r>
            <w:r w:rsidRPr="0091759A">
              <w:rPr>
                <w:sz w:val="20"/>
                <w:szCs w:val="20"/>
              </w:rPr>
              <w:t>a</w:t>
            </w:r>
            <w:r w:rsidR="009F1911" w:rsidRPr="0091759A">
              <w:rPr>
                <w:sz w:val="20"/>
                <w:szCs w:val="20"/>
              </w:rPr>
              <w:t>f</w:t>
            </w:r>
            <w:r w:rsidRPr="0091759A">
              <w:rPr>
                <w:sz w:val="20"/>
                <w:szCs w:val="20"/>
              </w:rPr>
              <w:t>irmativo, Escriba</w:t>
            </w:r>
            <w:r w:rsidR="009F1911" w:rsidRPr="0091759A">
              <w:rPr>
                <w:sz w:val="20"/>
                <w:szCs w:val="20"/>
              </w:rPr>
              <w:t>:</w:t>
            </w:r>
          </w:p>
        </w:tc>
        <w:tc>
          <w:tcPr>
            <w:tcW w:w="57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9F191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11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911" w:rsidRPr="0091759A" w:rsidRDefault="005865D8" w:rsidP="00405915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  <w:lang w:val="en-US"/>
                </w:rPr>
                <w:id w:val="-1024478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91759A">
                  <w:rPr>
                    <w:rFonts w:ascii="Segoe UI Symbol" w:eastAsia="MS Gothic" w:hAnsi="Segoe UI Symbol" w:cs="Segoe UI Symbol"/>
                    <w:smallCaps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1759A">
              <w:rPr>
                <w:sz w:val="20"/>
                <w:szCs w:val="20"/>
                <w:lang w:val="en-US"/>
              </w:rPr>
              <w:t>S</w:t>
            </w:r>
            <w:r w:rsidR="00405915" w:rsidRPr="0091759A">
              <w:rPr>
                <w:rFonts w:ascii="Arial Black" w:hAnsi="Arial Black"/>
                <w:smallCaps/>
                <w:shd w:val="clear" w:color="auto" w:fill="BFBFBF" w:themeFill="background1" w:themeFillShade="BF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hd w:val="clear" w:color="auto" w:fill="BFBFBF" w:themeFill="background1" w:themeFillShade="BF"/>
                  <w:lang w:val="en-US"/>
                </w:rPr>
                <w:id w:val="5657658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1C27" w:rsidRPr="0091759A">
                  <w:rPr>
                    <w:rFonts w:ascii="MS Gothic" w:eastAsia="MS Gothic" w:hAnsi="MS Gothic" w:hint="eastAsia"/>
                    <w:smallCaps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405915" w:rsidRPr="0091759A">
              <w:rPr>
                <w:sz w:val="20"/>
                <w:szCs w:val="20"/>
                <w:lang w:val="en-US"/>
              </w:rPr>
              <w:t xml:space="preserve"> </w:t>
            </w:r>
            <w:r w:rsidR="009F1911" w:rsidRPr="0091759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11" w:rsidRPr="008644D1" w:rsidRDefault="0091759A" w:rsidP="0091759A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91759A">
              <w:rPr>
                <w:sz w:val="20"/>
                <w:szCs w:val="20"/>
              </w:rPr>
              <w:t>Requiere de algún antibiótic</w:t>
            </w:r>
            <w:r>
              <w:rPr>
                <w:sz w:val="20"/>
                <w:szCs w:val="20"/>
              </w:rPr>
              <w:t>o</w:t>
            </w:r>
            <w:r w:rsidRPr="0091759A">
              <w:rPr>
                <w:sz w:val="20"/>
                <w:szCs w:val="20"/>
              </w:rPr>
              <w:t xml:space="preserve"> antes de una visita dental debido alguna condición </w:t>
            </w:r>
            <w:r>
              <w:rPr>
                <w:sz w:val="20"/>
                <w:szCs w:val="20"/>
              </w:rPr>
              <w:t>del corazón o articulación artificial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 w:rsidR="008A4320" w:rsidRPr="00917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9F1911" w:rsidRPr="0091759A" w:rsidTr="002958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88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911" w:rsidRPr="002A225C" w:rsidRDefault="0091759A" w:rsidP="008644D1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mallCaps/>
                <w:sz w:val="16"/>
                <w:szCs w:val="16"/>
              </w:rPr>
            </w:pPr>
            <w:r w:rsidRPr="002A225C">
              <w:rPr>
                <w:smallCaps/>
                <w:sz w:val="16"/>
                <w:szCs w:val="16"/>
              </w:rPr>
              <w:t>pacientes femeninas</w:t>
            </w:r>
            <w:r w:rsidR="009F1911" w:rsidRPr="002A225C">
              <w:rPr>
                <w:smallCaps/>
                <w:sz w:val="16"/>
                <w:szCs w:val="16"/>
              </w:rPr>
              <w:t>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911" w:rsidRPr="0091759A" w:rsidRDefault="00405915" w:rsidP="002A225C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mallCaps/>
                <w:sz w:val="20"/>
                <w:szCs w:val="20"/>
                <w:lang w:val="en-US"/>
              </w:rPr>
            </w:pPr>
            <w:r w:rsidRPr="0091759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  <w:lang w:val="en-US"/>
                </w:rPr>
                <w:id w:val="1726152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1C27" w:rsidRPr="0091759A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1759A">
              <w:rPr>
                <w:sz w:val="20"/>
                <w:szCs w:val="20"/>
                <w:lang w:val="en-US"/>
              </w:rPr>
              <w:t>S</w:t>
            </w:r>
            <w:r w:rsidRPr="0091759A">
              <w:rPr>
                <w:rFonts w:ascii="Arial Black" w:hAnsi="Arial Black"/>
                <w:smallCaps/>
                <w:sz w:val="20"/>
                <w:szCs w:val="20"/>
                <w:shd w:val="clear" w:color="auto" w:fill="BFBFBF" w:themeFill="background1" w:themeFillShade="BF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  <w:lang w:val="en-US"/>
                </w:rPr>
                <w:id w:val="736359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1759A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F1911" w:rsidRPr="0091759A">
              <w:rPr>
                <w:sz w:val="20"/>
                <w:szCs w:val="20"/>
                <w:lang w:val="en-US"/>
              </w:rPr>
              <w:t>N</w:t>
            </w:r>
            <w:r w:rsidR="002A225C">
              <w:rPr>
                <w:sz w:val="16"/>
                <w:szCs w:val="16"/>
                <w:lang w:val="en-US"/>
              </w:rPr>
              <w:t xml:space="preserve">              </w:t>
            </w:r>
            <w:r w:rsidR="002A225C" w:rsidRPr="002A225C">
              <w:rPr>
                <w:sz w:val="20"/>
                <w:szCs w:val="20"/>
              </w:rPr>
              <w:t>Lactando</w:t>
            </w:r>
            <w:r w:rsidR="002A225C" w:rsidRPr="002A225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911" w:rsidRPr="0091759A" w:rsidRDefault="005865D8" w:rsidP="002A225C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mallCaps/>
                <w:sz w:val="20"/>
                <w:szCs w:val="20"/>
                <w:lang w:val="en-US"/>
              </w:rPr>
            </w:pP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  <w:lang w:val="en-US"/>
                </w:rPr>
                <w:id w:val="-16936089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A225C">
                  <w:rPr>
                    <w:rFonts w:ascii="MS Gothic" w:eastAsia="MS Gothic" w:hAnsi="Arial Black" w:hint="eastAsia"/>
                    <w:smallCaps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2A225C">
              <w:rPr>
                <w:sz w:val="20"/>
                <w:szCs w:val="20"/>
                <w:lang w:val="en-US"/>
              </w:rPr>
              <w:t>S</w:t>
            </w:r>
            <w:r w:rsidR="00405915" w:rsidRPr="0091759A">
              <w:rPr>
                <w:rFonts w:ascii="Arial Black" w:hAnsi="Arial Black"/>
                <w:smallCaps/>
                <w:sz w:val="20"/>
                <w:szCs w:val="20"/>
                <w:shd w:val="clear" w:color="auto" w:fill="BFBFBF" w:themeFill="background1" w:themeFillShade="BF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  <w:lang w:val="en-US"/>
                </w:rPr>
                <w:id w:val="-1255825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91759A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F1911" w:rsidRPr="0091759A">
              <w:rPr>
                <w:sz w:val="20"/>
                <w:szCs w:val="20"/>
                <w:lang w:val="en-US"/>
              </w:rPr>
              <w:t xml:space="preserve">N </w:t>
            </w:r>
            <w:r w:rsidR="002A225C" w:rsidRPr="002A225C">
              <w:rPr>
                <w:sz w:val="18"/>
                <w:szCs w:val="18"/>
              </w:rPr>
              <w:t>Embarazada</w:t>
            </w:r>
            <w:r w:rsidR="009F1911" w:rsidRPr="0091759A">
              <w:rPr>
                <w:sz w:val="20"/>
                <w:szCs w:val="20"/>
                <w:lang w:val="en-US"/>
              </w:rPr>
              <w:t>?</w:t>
            </w:r>
            <w:r w:rsidR="002A225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911" w:rsidRPr="0091759A" w:rsidRDefault="002A225C" w:rsidP="008644D1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mallCap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mallCaps/>
                <w:sz w:val="20"/>
                <w:szCs w:val="20"/>
                <w:lang w:val="en-US"/>
              </w:rPr>
            </w:pPr>
          </w:p>
        </w:tc>
      </w:tr>
      <w:tr w:rsidR="009F1911" w:rsidRPr="0091759A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12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1911" w:rsidRPr="0091759A" w:rsidRDefault="009F1911" w:rsidP="008644D1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  <w:lang w:val="en-US"/>
              </w:rPr>
            </w:pPr>
          </w:p>
        </w:tc>
      </w:tr>
      <w:tr w:rsidR="009F1911" w:rsidRPr="008F185D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6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7D5C" w:rsidRPr="002958E3" w:rsidRDefault="003D7D5C" w:rsidP="00405915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</w:rPr>
            </w:pPr>
          </w:p>
          <w:p w:rsidR="009F1911" w:rsidRPr="008F185D" w:rsidRDefault="008F185D" w:rsidP="008F185D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  <w:lang w:val="en-US"/>
              </w:rPr>
            </w:pPr>
            <w:r w:rsidRPr="008F185D">
              <w:rPr>
                <w:sz w:val="20"/>
                <w:szCs w:val="20"/>
              </w:rPr>
              <w:t xml:space="preserve">Sabe de alguna </w:t>
            </w:r>
            <w:r>
              <w:rPr>
                <w:sz w:val="20"/>
                <w:szCs w:val="20"/>
              </w:rPr>
              <w:t xml:space="preserve">razón </w:t>
            </w:r>
            <w:r w:rsidRPr="008F185D">
              <w:rPr>
                <w:sz w:val="20"/>
                <w:szCs w:val="20"/>
              </w:rPr>
              <w:t xml:space="preserve">que el procedimiento dental puedan ser un </w:t>
            </w:r>
            <w:r>
              <w:rPr>
                <w:sz w:val="20"/>
                <w:szCs w:val="20"/>
              </w:rPr>
              <w:t>riesgo para usted, para nuestro personal o para otros pacientes</w:t>
            </w:r>
            <w:proofErr w:type="gramStart"/>
            <w:r w:rsidR="009F1911" w:rsidRPr="008F185D">
              <w:rPr>
                <w:sz w:val="20"/>
                <w:szCs w:val="20"/>
              </w:rPr>
              <w:t>?</w:t>
            </w:r>
            <w:proofErr w:type="gramEnd"/>
            <w:r w:rsidR="009F1911" w:rsidRPr="008F185D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  <w:lang w:val="en-US"/>
                </w:rPr>
                <w:id w:val="-1978978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8F185D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F1911" w:rsidRPr="008F185D">
              <w:rPr>
                <w:sz w:val="20"/>
                <w:szCs w:val="20"/>
                <w:lang w:val="en-US"/>
              </w:rPr>
              <w:t xml:space="preserve"> </w:t>
            </w:r>
            <w:r w:rsidR="002A225C" w:rsidRPr="008F185D">
              <w:rPr>
                <w:sz w:val="20"/>
                <w:szCs w:val="20"/>
                <w:lang w:val="en-US"/>
              </w:rPr>
              <w:t>S</w:t>
            </w:r>
            <w:r w:rsidR="00405915" w:rsidRPr="008F185D">
              <w:rPr>
                <w:rFonts w:ascii="Arial Black" w:hAnsi="Arial Black"/>
                <w:smallCaps/>
                <w:sz w:val="20"/>
                <w:szCs w:val="20"/>
                <w:shd w:val="clear" w:color="auto" w:fill="BFBFBF" w:themeFill="background1" w:themeFillShade="BF"/>
                <w:lang w:val="en-US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  <w:lang w:val="en-US"/>
                </w:rPr>
                <w:id w:val="20695304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 w:rsidRPr="008F185D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405915" w:rsidRPr="008F185D">
              <w:rPr>
                <w:sz w:val="20"/>
                <w:szCs w:val="20"/>
                <w:lang w:val="en-US"/>
              </w:rPr>
              <w:t xml:space="preserve"> </w:t>
            </w:r>
            <w:r w:rsidR="009F1911" w:rsidRPr="008F185D">
              <w:rPr>
                <w:sz w:val="20"/>
                <w:szCs w:val="20"/>
                <w:lang w:val="en-US"/>
              </w:rPr>
              <w:t>N</w:t>
            </w:r>
            <w:r w:rsidR="009F1911" w:rsidRPr="008F185D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En </w:t>
            </w:r>
            <w:r w:rsidRPr="008F185D">
              <w:rPr>
                <w:sz w:val="20"/>
                <w:szCs w:val="20"/>
              </w:rPr>
              <w:t>caso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185D">
              <w:rPr>
                <w:sz w:val="20"/>
                <w:szCs w:val="20"/>
              </w:rPr>
              <w:t>afirmativo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8F185D">
              <w:rPr>
                <w:sz w:val="20"/>
                <w:szCs w:val="20"/>
              </w:rPr>
              <w:t>describa</w:t>
            </w:r>
            <w:r w:rsidR="009F1911" w:rsidRPr="008F185D">
              <w:rPr>
                <w:sz w:val="20"/>
                <w:szCs w:val="20"/>
                <w:lang w:val="en-US"/>
              </w:rPr>
              <w:t>:</w:t>
            </w:r>
          </w:p>
        </w:tc>
      </w:tr>
      <w:tr w:rsidR="009F1911" w:rsidRPr="008F185D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9F1911" w:rsidRPr="008F185D" w:rsidRDefault="009F1911" w:rsidP="008644D1">
            <w:pPr>
              <w:tabs>
                <w:tab w:val="center" w:pos="5751"/>
                <w:tab w:val="right" w:pos="10584"/>
              </w:tabs>
              <w:ind w:right="58"/>
              <w:rPr>
                <w:sz w:val="8"/>
                <w:szCs w:val="8"/>
                <w:lang w:val="en-US"/>
              </w:rPr>
            </w:pPr>
          </w:p>
        </w:tc>
      </w:tr>
      <w:tr w:rsidR="009F191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9F1911" w:rsidRPr="008644D1" w:rsidRDefault="008F185D" w:rsidP="008F185D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 algo importante sobre su condición </w:t>
            </w:r>
            <w:r w:rsidR="0098124F">
              <w:rPr>
                <w:sz w:val="20"/>
                <w:szCs w:val="20"/>
              </w:rPr>
              <w:t>médica</w:t>
            </w:r>
            <w:r>
              <w:rPr>
                <w:sz w:val="20"/>
                <w:szCs w:val="20"/>
              </w:rPr>
              <w:t xml:space="preserve"> que no hemos preguntado</w:t>
            </w:r>
            <w:proofErr w:type="gramStart"/>
            <w:r w:rsidR="009F1911" w:rsidRPr="008644D1">
              <w:rPr>
                <w:sz w:val="20"/>
                <w:szCs w:val="20"/>
              </w:rPr>
              <w:t>?</w:t>
            </w:r>
            <w:proofErr w:type="gramEnd"/>
            <w:r w:rsidR="009F1911" w:rsidRPr="008644D1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</w:rPr>
                <w:id w:val="12405160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5915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1911" w:rsidRPr="008644D1">
              <w:rPr>
                <w:sz w:val="20"/>
                <w:szCs w:val="20"/>
              </w:rPr>
              <w:t xml:space="preserve"> </w:t>
            </w:r>
            <w:r w:rsidR="002A225C">
              <w:rPr>
                <w:sz w:val="20"/>
                <w:szCs w:val="20"/>
              </w:rPr>
              <w:t>S</w:t>
            </w:r>
            <w:r w:rsidR="00405915" w:rsidRPr="00405915">
              <w:rPr>
                <w:rFonts w:ascii="Arial Black" w:hAnsi="Arial Black"/>
                <w:smallCaps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Arial Black" w:hAnsi="Arial Black"/>
                  <w:smallCaps/>
                  <w:sz w:val="20"/>
                  <w:szCs w:val="20"/>
                  <w:shd w:val="clear" w:color="auto" w:fill="BFBFBF" w:themeFill="background1" w:themeFillShade="BF"/>
                </w:rPr>
                <w:id w:val="-13827062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450C">
                  <w:rPr>
                    <w:rFonts w:ascii="MS Gothic" w:eastAsia="MS Gothic" w:hAnsi="MS Gothic" w:hint="eastAsia"/>
                    <w:smallCaps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05915" w:rsidRPr="008644D1">
              <w:rPr>
                <w:sz w:val="20"/>
                <w:szCs w:val="20"/>
              </w:rPr>
              <w:t xml:space="preserve"> </w:t>
            </w:r>
            <w:r w:rsidR="009F1911" w:rsidRPr="008644D1">
              <w:rPr>
                <w:sz w:val="20"/>
                <w:szCs w:val="20"/>
              </w:rPr>
              <w:t xml:space="preserve">N  </w:t>
            </w:r>
            <w:r w:rsidR="004059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</w:t>
            </w:r>
            <w:r w:rsidRPr="008644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Si Por favor Describa:</w:t>
            </w:r>
          </w:p>
        </w:tc>
      </w:tr>
      <w:tr w:rsidR="009F191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4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  <w:tc>
          <w:tcPr>
            <w:tcW w:w="104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9F191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1911" w:rsidRPr="008644D1" w:rsidRDefault="009F1911" w:rsidP="008644D1">
            <w:pPr>
              <w:tabs>
                <w:tab w:val="center" w:pos="5751"/>
                <w:tab w:val="right" w:pos="10584"/>
              </w:tabs>
              <w:ind w:right="58"/>
              <w:rPr>
                <w:sz w:val="8"/>
                <w:szCs w:val="8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221" w:rsidRPr="008644D1" w:rsidRDefault="00B76221" w:rsidP="008644D1">
            <w:pPr>
              <w:tabs>
                <w:tab w:val="center" w:pos="5751"/>
                <w:tab w:val="right" w:pos="10584"/>
              </w:tabs>
              <w:ind w:right="58"/>
              <w:rPr>
                <w:smallCaps/>
                <w:sz w:val="8"/>
                <w:szCs w:val="8"/>
              </w:rPr>
            </w:pPr>
          </w:p>
          <w:p w:rsidR="00190189" w:rsidRPr="008644D1" w:rsidRDefault="00190189" w:rsidP="008644D1">
            <w:pPr>
              <w:tabs>
                <w:tab w:val="center" w:pos="5751"/>
                <w:tab w:val="right" w:pos="10584"/>
              </w:tabs>
              <w:ind w:right="58"/>
              <w:rPr>
                <w:smallCaps/>
                <w:sz w:val="8"/>
                <w:szCs w:val="8"/>
              </w:rPr>
            </w:pPr>
          </w:p>
        </w:tc>
      </w:tr>
    </w:tbl>
    <w:p w:rsidR="00B76221" w:rsidRDefault="00B76221" w:rsidP="00FB6CAF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E245F8" w:rsidRDefault="00E245F8" w:rsidP="00B76221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pPr w:leftFromText="180" w:rightFromText="180" w:vertAnchor="page" w:horzAnchor="margin" w:tblpX="175" w:tblpY="2536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658"/>
        <w:gridCol w:w="2519"/>
        <w:gridCol w:w="1625"/>
        <w:gridCol w:w="1886"/>
      </w:tblGrid>
      <w:tr w:rsidR="002958E3" w:rsidRPr="008644D1" w:rsidTr="00FB6CAF">
        <w:trPr>
          <w:trHeight w:val="420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58E3" w:rsidRPr="00063345" w:rsidRDefault="002958E3" w:rsidP="00BB5B1F">
            <w:pPr>
              <w:tabs>
                <w:tab w:val="center" w:pos="5751"/>
                <w:tab w:val="right" w:pos="10584"/>
              </w:tabs>
              <w:spacing w:after="80"/>
              <w:ind w:right="58"/>
              <w:jc w:val="center"/>
              <w:rPr>
                <w:b/>
                <w:smallCaps/>
                <w:sz w:val="18"/>
                <w:szCs w:val="18"/>
              </w:rPr>
            </w:pPr>
            <w:r w:rsidRPr="00063345">
              <w:rPr>
                <w:b/>
                <w:smallCaps/>
                <w:sz w:val="18"/>
                <w:szCs w:val="18"/>
              </w:rPr>
              <w:t>Todos los Pacientes</w:t>
            </w:r>
            <w:r>
              <w:rPr>
                <w:b/>
                <w:smallCaps/>
                <w:sz w:val="18"/>
                <w:szCs w:val="18"/>
              </w:rPr>
              <w:t xml:space="preserve">: </w:t>
            </w:r>
            <w:r w:rsidRPr="00063345">
              <w:rPr>
                <w:b/>
                <w:smallCaps/>
                <w:sz w:val="18"/>
                <w:szCs w:val="18"/>
              </w:rPr>
              <w:t xml:space="preserve">Usted tiene o alguna vez ha tenido cualquiera de los siguientes ? </w:t>
            </w:r>
            <w:r w:rsidRPr="00063345">
              <w:rPr>
                <w:smallCaps/>
                <w:sz w:val="18"/>
                <w:szCs w:val="18"/>
              </w:rPr>
              <w:t>(seleccione todos los que aplican):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E3" w:rsidRPr="00063345" w:rsidRDefault="005865D8" w:rsidP="00BB5B1F">
            <w:pPr>
              <w:tabs>
                <w:tab w:val="center" w:pos="5751"/>
                <w:tab w:val="right" w:pos="10584"/>
              </w:tabs>
              <w:spacing w:before="40" w:after="40"/>
              <w:ind w:right="58"/>
              <w:rPr>
                <w:smallCaps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3346836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</w:rPr>
              <w:t xml:space="preserve"> Nada</w:t>
            </w:r>
          </w:p>
        </w:tc>
      </w:tr>
      <w:tr w:rsidR="002958E3" w:rsidRPr="008644D1" w:rsidTr="00FB6CAF">
        <w:trPr>
          <w:trHeight w:val="2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9007788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Reflujo Acido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8462172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Bulimia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20021932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Problemas de Audición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2140566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Tratamiento Psiquiátrico</w:t>
            </w:r>
          </w:p>
        </w:tc>
      </w:tr>
      <w:tr w:rsidR="002958E3" w:rsidRPr="008644D1" w:rsidTr="002958E3">
        <w:trPr>
          <w:trHeight w:val="241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25F38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0236351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TDAH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6404120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Cáncer/Maligno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2542929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Ataque del Corazón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0801784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Radiación/Quimo</w:t>
            </w:r>
          </w:p>
        </w:tc>
      </w:tr>
      <w:tr w:rsidR="002958E3" w:rsidRPr="008644D1" w:rsidTr="002958E3">
        <w:trPr>
          <w:trHeight w:val="226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33846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Sida/HIV +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701162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Parálisis Cerebral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9573989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enfermedades del corazón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3968693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Enfermedades Respiratoria</w:t>
            </w:r>
          </w:p>
        </w:tc>
      </w:tr>
      <w:tr w:rsidR="002958E3" w:rsidRPr="008644D1" w:rsidTr="002958E3">
        <w:trPr>
          <w:trHeight w:val="241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2507384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Anemia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8060790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Drogadicción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2916331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soplo en el corazón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3671520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Fiebre Reumática</w:t>
            </w:r>
          </w:p>
        </w:tc>
      </w:tr>
      <w:tr w:rsidR="002958E3" w:rsidRPr="008644D1" w:rsidTr="002958E3">
        <w:trPr>
          <w:trHeight w:val="226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2105990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Anorexia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772467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Varicela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7195563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Hepatitis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586649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Problemas de Sinusitis</w:t>
            </w:r>
          </w:p>
        </w:tc>
      </w:tr>
      <w:tr w:rsidR="002958E3" w:rsidRPr="008644D1" w:rsidTr="002958E3">
        <w:trPr>
          <w:trHeight w:val="241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966244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Ansiedad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394084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Convulsiones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7904003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Presión Arterial Alta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37875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Derrame Cerebral</w:t>
            </w:r>
          </w:p>
        </w:tc>
      </w:tr>
      <w:tr w:rsidR="002958E3" w:rsidRPr="008644D1" w:rsidTr="002958E3">
        <w:trPr>
          <w:trHeight w:val="436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74176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Válvula cardiaca artificiales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4589125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Depresión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350960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Enfermedad Renal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2530493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Tiroides</w:t>
            </w:r>
          </w:p>
        </w:tc>
      </w:tr>
      <w:tr w:rsidR="002958E3" w:rsidRPr="008644D1" w:rsidTr="002958E3">
        <w:trPr>
          <w:trHeight w:val="241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3049696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Articulaciones artificiales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806896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Diabetes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664390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Problemas de Hígado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285354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Tuberculosis</w:t>
            </w:r>
          </w:p>
        </w:tc>
      </w:tr>
      <w:tr w:rsidR="002958E3" w:rsidRPr="008644D1" w:rsidTr="002958E3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86906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Artritis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0828064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Mareos/Desmayos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BB5B1F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3277902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6"/>
                <w:szCs w:val="16"/>
              </w:rPr>
              <w:t>Prolapso de la válvula mitral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0249388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Ulceras</w:t>
            </w:r>
          </w:p>
        </w:tc>
      </w:tr>
      <w:tr w:rsidR="002958E3" w:rsidRPr="008644D1" w:rsidTr="002958E3">
        <w:trPr>
          <w:trHeight w:val="226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7721278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Asma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612F4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9200050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Epilepsia/Convulsiones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FC450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014121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2958E3" w:rsidRPr="00063345">
              <w:rPr>
                <w:smallCaps/>
                <w:sz w:val="18"/>
                <w:szCs w:val="18"/>
              </w:rPr>
              <w:t>Mononucleosis</w:t>
            </w:r>
            <w:proofErr w:type="spellEnd"/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5865D8" w:rsidP="00825F38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7991184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Enfermedades Venéreas</w:t>
            </w:r>
          </w:p>
        </w:tc>
      </w:tr>
      <w:tr w:rsidR="002958E3" w:rsidRPr="008644D1" w:rsidTr="002958E3">
        <w:trPr>
          <w:trHeight w:val="321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8F185D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2191636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Autismo/Asperger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2958E3" w:rsidP="00612F47">
            <w:pPr>
              <w:tabs>
                <w:tab w:val="center" w:pos="5751"/>
                <w:tab w:val="right" w:pos="10584"/>
              </w:tabs>
              <w:rPr>
                <w:smallCaps/>
                <w:sz w:val="18"/>
                <w:szCs w:val="18"/>
              </w:rPr>
            </w:pPr>
            <w:r w:rsidRPr="00063345">
              <w:rPr>
                <w:rFonts w:ascii="MS Gothic" w:eastAsia="MS Gothic" w:hAnsi="MS Gothic" w:hint="eastAsia"/>
                <w:smallCaps/>
                <w:sz w:val="18"/>
                <w:szCs w:val="18"/>
                <w:shd w:val="clear" w:color="auto" w:fill="BFBFBF" w:themeFill="background1" w:themeFillShade="BF"/>
              </w:rPr>
              <w:t>☐</w:t>
            </w:r>
            <w:r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063345">
              <w:rPr>
                <w:smallCaps/>
                <w:sz w:val="18"/>
                <w:szCs w:val="18"/>
              </w:rPr>
              <w:t>Infecciones de oídos frecuenté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E3" w:rsidRPr="00063345" w:rsidRDefault="005865D8" w:rsidP="002D1C27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7542441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58E3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958E3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2958E3" w:rsidRPr="00063345">
              <w:rPr>
                <w:smallCaps/>
                <w:sz w:val="18"/>
                <w:szCs w:val="18"/>
              </w:rPr>
              <w:t>Marcapasos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8E3" w:rsidRPr="00063345" w:rsidRDefault="002958E3" w:rsidP="00FC450C">
            <w:pPr>
              <w:rPr>
                <w:smallCaps/>
                <w:sz w:val="18"/>
                <w:szCs w:val="18"/>
              </w:rPr>
            </w:pPr>
          </w:p>
        </w:tc>
      </w:tr>
      <w:tr w:rsidR="002958E3" w:rsidRPr="008644D1" w:rsidTr="00FB6CAF">
        <w:trPr>
          <w:trHeight w:val="3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8E3" w:rsidRPr="00063345" w:rsidRDefault="002958E3" w:rsidP="008F185D">
            <w:pPr>
              <w:rPr>
                <w:smallCaps/>
                <w:sz w:val="18"/>
                <w:szCs w:val="18"/>
              </w:rPr>
            </w:pPr>
            <w:r w:rsidRPr="00063345">
              <w:rPr>
                <w:rFonts w:ascii="MS Gothic" w:eastAsia="MS Gothic" w:hAnsi="MS Gothic" w:hint="eastAsia"/>
                <w:smallCaps/>
                <w:sz w:val="18"/>
                <w:szCs w:val="18"/>
                <w:shd w:val="clear" w:color="auto" w:fill="BFBFBF" w:themeFill="background1" w:themeFillShade="BF"/>
              </w:rPr>
              <w:t>☐</w:t>
            </w:r>
            <w:r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063345">
              <w:rPr>
                <w:smallCaps/>
                <w:sz w:val="18"/>
                <w:szCs w:val="18"/>
              </w:rPr>
              <w:t>Trastorno de Sangrado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8E3" w:rsidRPr="00063345" w:rsidRDefault="002958E3" w:rsidP="00612F47">
            <w:pPr>
              <w:rPr>
                <w:smallCaps/>
                <w:sz w:val="18"/>
                <w:szCs w:val="18"/>
              </w:rPr>
            </w:pPr>
            <w:r w:rsidRPr="00063345">
              <w:rPr>
                <w:rFonts w:ascii="MS Gothic" w:eastAsia="MS Gothic" w:hAnsi="MS Gothic" w:hint="eastAsia"/>
                <w:smallCaps/>
                <w:sz w:val="18"/>
                <w:szCs w:val="18"/>
                <w:shd w:val="clear" w:color="auto" w:fill="BFBFBF" w:themeFill="background1" w:themeFillShade="BF"/>
              </w:rPr>
              <w:t>☐</w:t>
            </w:r>
            <w:r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063345">
              <w:rPr>
                <w:smallCaps/>
                <w:sz w:val="18"/>
                <w:szCs w:val="18"/>
              </w:rPr>
              <w:t>Dolores de cabeza frecuente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8E3" w:rsidRPr="00063345" w:rsidRDefault="002958E3" w:rsidP="00BB5B1F">
            <w:pPr>
              <w:rPr>
                <w:smallCaps/>
                <w:sz w:val="18"/>
                <w:szCs w:val="18"/>
              </w:rPr>
            </w:pPr>
            <w:r w:rsidRPr="00063345">
              <w:rPr>
                <w:rFonts w:ascii="MS Gothic" w:eastAsia="MS Gothic" w:hAnsi="MS Gothic" w:hint="eastAsia"/>
                <w:smallCaps/>
                <w:sz w:val="18"/>
                <w:szCs w:val="18"/>
                <w:shd w:val="clear" w:color="auto" w:fill="BFBFBF" w:themeFill="background1" w:themeFillShade="BF"/>
              </w:rPr>
              <w:t>☐</w:t>
            </w:r>
            <w:r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063345">
              <w:rPr>
                <w:smallCaps/>
                <w:sz w:val="18"/>
                <w:szCs w:val="18"/>
              </w:rPr>
              <w:t>Otros – Por favor: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E3" w:rsidRPr="00063345" w:rsidRDefault="002958E3" w:rsidP="00FC450C">
            <w:pPr>
              <w:tabs>
                <w:tab w:val="center" w:pos="5751"/>
                <w:tab w:val="right" w:pos="10584"/>
              </w:tabs>
              <w:ind w:right="58"/>
              <w:rPr>
                <w:smallCaps/>
                <w:sz w:val="18"/>
                <w:szCs w:val="18"/>
              </w:rPr>
            </w:pPr>
          </w:p>
        </w:tc>
      </w:tr>
    </w:tbl>
    <w:p w:rsidR="00E245F8" w:rsidRPr="00B76221" w:rsidRDefault="00E245F8" w:rsidP="002D1C27">
      <w:pPr>
        <w:tabs>
          <w:tab w:val="center" w:pos="5751"/>
          <w:tab w:val="right" w:pos="10584"/>
        </w:tabs>
        <w:ind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319"/>
        <w:gridCol w:w="2727"/>
        <w:gridCol w:w="3309"/>
        <w:gridCol w:w="1250"/>
        <w:gridCol w:w="301"/>
      </w:tblGrid>
      <w:tr w:rsidR="00B76221" w:rsidRPr="008644D1" w:rsidTr="008644D1">
        <w:tc>
          <w:tcPr>
            <w:tcW w:w="112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76221" w:rsidRPr="00063345" w:rsidRDefault="00FC450C" w:rsidP="00630BF0">
            <w:pPr>
              <w:tabs>
                <w:tab w:val="left" w:pos="690"/>
                <w:tab w:val="center" w:pos="5479"/>
                <w:tab w:val="center" w:pos="5751"/>
                <w:tab w:val="left" w:pos="8805"/>
              </w:tabs>
              <w:ind w:right="57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20"/>
                <w:szCs w:val="20"/>
              </w:rPr>
              <w:tab/>
            </w:r>
            <w:r>
              <w:rPr>
                <w:b/>
                <w:caps/>
                <w:sz w:val="20"/>
                <w:szCs w:val="20"/>
              </w:rPr>
              <w:tab/>
            </w:r>
            <w:r w:rsidR="00B76221" w:rsidRPr="00063345">
              <w:rPr>
                <w:b/>
                <w:caps/>
                <w:sz w:val="18"/>
                <w:szCs w:val="18"/>
              </w:rPr>
              <w:t>al</w:t>
            </w:r>
            <w:r w:rsidR="00630BF0" w:rsidRPr="00063345">
              <w:rPr>
                <w:b/>
                <w:caps/>
                <w:sz w:val="18"/>
                <w:szCs w:val="18"/>
              </w:rPr>
              <w:t>ergias</w:t>
            </w:r>
            <w:r w:rsidR="00B76221" w:rsidRPr="00063345">
              <w:rPr>
                <w:b/>
                <w:caps/>
                <w:sz w:val="18"/>
                <w:szCs w:val="18"/>
              </w:rPr>
              <w:t>/</w:t>
            </w:r>
            <w:r w:rsidR="00630BF0" w:rsidRPr="00063345">
              <w:rPr>
                <w:b/>
                <w:caps/>
                <w:sz w:val="18"/>
                <w:szCs w:val="18"/>
              </w:rPr>
              <w:t>reacciones alergicas</w:t>
            </w:r>
            <w:r w:rsidR="00805721" w:rsidRPr="00063345">
              <w:rPr>
                <w:b/>
                <w:caps/>
                <w:sz w:val="18"/>
                <w:szCs w:val="18"/>
              </w:rPr>
              <w:tab/>
            </w:r>
          </w:p>
        </w:tc>
      </w:tr>
      <w:tr w:rsidR="00B76221" w:rsidRPr="00630BF0" w:rsidTr="008644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6221" w:rsidRPr="00063345" w:rsidRDefault="00630BF0" w:rsidP="008C572F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18"/>
                <w:szCs w:val="18"/>
              </w:rPr>
            </w:pPr>
            <w:r w:rsidRPr="00063345">
              <w:rPr>
                <w:smallCaps/>
                <w:sz w:val="18"/>
                <w:szCs w:val="18"/>
              </w:rPr>
              <w:t>Todos los Pacientes</w:t>
            </w:r>
            <w:r w:rsidR="00B76221" w:rsidRPr="00063345">
              <w:rPr>
                <w:smallCaps/>
                <w:sz w:val="18"/>
                <w:szCs w:val="18"/>
              </w:rPr>
              <w:t xml:space="preserve">:  </w:t>
            </w:r>
            <w:r w:rsidRPr="00063345">
              <w:rPr>
                <w:smallCaps/>
                <w:sz w:val="18"/>
                <w:szCs w:val="18"/>
              </w:rPr>
              <w:t>Eres ALERGICO</w:t>
            </w:r>
            <w:r w:rsidR="00B76221" w:rsidRPr="00063345">
              <w:rPr>
                <w:smallCaps/>
                <w:sz w:val="18"/>
                <w:szCs w:val="18"/>
              </w:rPr>
              <w:t xml:space="preserve"> </w:t>
            </w:r>
            <w:r w:rsidRPr="00063345">
              <w:rPr>
                <w:smallCaps/>
                <w:sz w:val="18"/>
                <w:szCs w:val="18"/>
              </w:rPr>
              <w:t xml:space="preserve">o </w:t>
            </w:r>
            <w:r w:rsidR="00344DD8" w:rsidRPr="00063345">
              <w:rPr>
                <w:smallCaps/>
                <w:sz w:val="18"/>
                <w:szCs w:val="18"/>
              </w:rPr>
              <w:t>has</w:t>
            </w:r>
            <w:r w:rsidRPr="00063345">
              <w:rPr>
                <w:smallCaps/>
                <w:sz w:val="18"/>
                <w:szCs w:val="18"/>
              </w:rPr>
              <w:t xml:space="preserve"> tenido alguna </w:t>
            </w:r>
            <w:r w:rsidR="009A09AB" w:rsidRPr="00063345">
              <w:rPr>
                <w:smallCaps/>
                <w:sz w:val="18"/>
                <w:szCs w:val="18"/>
              </w:rPr>
              <w:t>reacción</w:t>
            </w:r>
            <w:r w:rsidRPr="00063345">
              <w:rPr>
                <w:smallCaps/>
                <w:sz w:val="18"/>
                <w:szCs w:val="18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 xml:space="preserve"> a los siguientes medicamentos?</w:t>
            </w:r>
            <w:r w:rsidR="00B76221" w:rsidRPr="00063345">
              <w:rPr>
                <w:smallCaps/>
                <w:sz w:val="18"/>
                <w:szCs w:val="18"/>
              </w:rPr>
              <w:t xml:space="preserve"> (</w:t>
            </w:r>
            <w:r w:rsidR="008C572F" w:rsidRPr="00063345">
              <w:rPr>
                <w:smallCaps/>
                <w:sz w:val="18"/>
                <w:szCs w:val="18"/>
              </w:rPr>
              <w:t>Seleccione todos  los que aplican</w:t>
            </w:r>
            <w:r w:rsidR="00B76221" w:rsidRPr="00063345">
              <w:rPr>
                <w:smallCaps/>
                <w:sz w:val="18"/>
                <w:szCs w:val="18"/>
              </w:rPr>
              <w:t>):</w:t>
            </w:r>
          </w:p>
        </w:tc>
      </w:tr>
      <w:tr w:rsidR="00B76221" w:rsidRPr="008644D1" w:rsidTr="00AE2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3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6221" w:rsidRPr="00063345" w:rsidRDefault="005865D8" w:rsidP="008644D1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20303243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45">
                  <w:rPr>
                    <w:rFonts w:ascii="MS Mincho" w:eastAsia="MS Mincho" w:hAnsi="MS Mincho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B76221" w:rsidRPr="00063345">
              <w:rPr>
                <w:smallCaps/>
                <w:sz w:val="18"/>
                <w:szCs w:val="18"/>
              </w:rPr>
              <w:t>Aspirin</w:t>
            </w:r>
            <w:r w:rsidR="00630BF0" w:rsidRPr="00063345">
              <w:rPr>
                <w:smallCaps/>
                <w:sz w:val="18"/>
                <w:szCs w:val="18"/>
              </w:rPr>
              <w:t>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21" w:rsidRPr="00063345" w:rsidRDefault="005865D8" w:rsidP="008644D1">
            <w:pPr>
              <w:spacing w:before="100" w:beforeAutospacing="1" w:after="100" w:afterAutospacing="1"/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673074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Codeína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21" w:rsidRPr="00063345" w:rsidRDefault="005865D8" w:rsidP="008644D1">
            <w:pPr>
              <w:spacing w:before="100" w:beforeAutospacing="1" w:after="100" w:afterAutospacing="1"/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5387359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Lactosa</w:t>
            </w:r>
            <w:r w:rsidR="00B76221" w:rsidRPr="00063345">
              <w:rPr>
                <w:smallCaps/>
                <w:sz w:val="18"/>
                <w:szCs w:val="18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Intolerancia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6221" w:rsidRPr="00063345" w:rsidRDefault="005865D8" w:rsidP="008C572F">
            <w:pPr>
              <w:spacing w:before="100" w:beforeAutospacing="1" w:after="100" w:afterAutospacing="1"/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17033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Pastillas de dormir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221" w:rsidRPr="00063345" w:rsidRDefault="005865D8" w:rsidP="00630BF0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6623223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B76221" w:rsidRPr="00063345">
              <w:rPr>
                <w:smallCaps/>
                <w:sz w:val="18"/>
                <w:szCs w:val="18"/>
              </w:rPr>
              <w:t>N</w:t>
            </w:r>
            <w:r w:rsidR="00630BF0" w:rsidRPr="00063345">
              <w:rPr>
                <w:smallCaps/>
                <w:sz w:val="18"/>
                <w:szCs w:val="18"/>
              </w:rPr>
              <w:t>ada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76221" w:rsidRPr="008644D1" w:rsidRDefault="00B76221" w:rsidP="008644D1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AE2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2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3911072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Anestesia-local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651168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B76221" w:rsidRPr="00063345">
              <w:rPr>
                <w:smallCaps/>
                <w:sz w:val="18"/>
                <w:szCs w:val="18"/>
              </w:rPr>
              <w:t>D</w:t>
            </w:r>
            <w:r w:rsidR="00560B74" w:rsidRPr="00063345">
              <w:rPr>
                <w:smallCaps/>
                <w:sz w:val="18"/>
                <w:szCs w:val="18"/>
              </w:rPr>
              <w:t>iario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466049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sensibilidad al metal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5154522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B76221" w:rsidRPr="00063345">
              <w:rPr>
                <w:smallCaps/>
                <w:sz w:val="18"/>
                <w:szCs w:val="18"/>
              </w:rPr>
              <w:t>Sulfa</w:t>
            </w:r>
          </w:p>
        </w:tc>
      </w:tr>
      <w:tr w:rsidR="00B76221" w:rsidRPr="008644D1" w:rsidTr="00AE2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2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9A09AB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1783980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9A09AB" w:rsidRPr="00063345">
              <w:rPr>
                <w:smallCaps/>
                <w:sz w:val="18"/>
                <w:szCs w:val="18"/>
              </w:rPr>
              <w:t>Barbitúricos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B76221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3854200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Látex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-11357892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8"/>
                <w:szCs w:val="18"/>
              </w:rPr>
              <w:t>Sedación óxido nitroso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E26EB" w:rsidRPr="00063345" w:rsidRDefault="005865D8" w:rsidP="008C572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438344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Penicilina</w:t>
            </w:r>
            <w:r w:rsidR="00B76221" w:rsidRPr="00063345">
              <w:rPr>
                <w:smallCaps/>
                <w:sz w:val="18"/>
                <w:szCs w:val="18"/>
              </w:rPr>
              <w:t>/Ot</w:t>
            </w:r>
            <w:r w:rsidR="008C572F" w:rsidRPr="00063345">
              <w:rPr>
                <w:smallCaps/>
                <w:sz w:val="18"/>
                <w:szCs w:val="18"/>
              </w:rPr>
              <w:t>ro</w:t>
            </w:r>
            <w:r w:rsidR="00B76221" w:rsidRPr="00063345">
              <w:rPr>
                <w:smallCaps/>
                <w:sz w:val="18"/>
                <w:szCs w:val="18"/>
              </w:rPr>
              <w:t xml:space="preserve"> </w:t>
            </w:r>
            <w:r w:rsidR="008C572F" w:rsidRPr="00063345">
              <w:rPr>
                <w:smallCaps/>
                <w:sz w:val="18"/>
                <w:szCs w:val="18"/>
              </w:rPr>
              <w:t>Antibiótico</w:t>
            </w:r>
          </w:p>
        </w:tc>
      </w:tr>
      <w:tr w:rsidR="00B76221" w:rsidRPr="008644D1" w:rsidTr="00AE2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2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Fonts w:ascii="MS PGothic" w:eastAsia="MS PGothic" w:hAnsi="MS PGothic"/>
                  <w:smallCaps/>
                  <w:sz w:val="18"/>
                  <w:szCs w:val="18"/>
                  <w:shd w:val="clear" w:color="auto" w:fill="BFBFBF" w:themeFill="background1" w:themeFillShade="BF"/>
                </w:rPr>
                <w:id w:val="2136205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E26EB" w:rsidRPr="00063345">
              <w:rPr>
                <w:smallCaps/>
                <w:sz w:val="18"/>
                <w:szCs w:val="18"/>
              </w:rPr>
              <w:t>Ot</w:t>
            </w:r>
            <w:r w:rsidR="008C572F" w:rsidRPr="00063345">
              <w:rPr>
                <w:smallCaps/>
                <w:sz w:val="18"/>
                <w:szCs w:val="18"/>
              </w:rPr>
              <w:t>ro</w:t>
            </w:r>
            <w:r w:rsidR="00AE26EB" w:rsidRPr="00063345">
              <w:rPr>
                <w:smallCaps/>
                <w:sz w:val="18"/>
                <w:szCs w:val="18"/>
              </w:rPr>
              <w:t xml:space="preserve"> – </w:t>
            </w:r>
            <w:r w:rsidR="008C572F" w:rsidRPr="00063345">
              <w:rPr>
                <w:smallCaps/>
                <w:sz w:val="18"/>
                <w:szCs w:val="18"/>
              </w:rPr>
              <w:t>listado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6EB" w:rsidRPr="00063345" w:rsidRDefault="00AE26EB" w:rsidP="00B76221">
            <w:pPr>
              <w:rPr>
                <w:smallCaps/>
                <w:sz w:val="18"/>
                <w:szCs w:val="18"/>
              </w:rPr>
            </w:pPr>
          </w:p>
          <w:p w:rsidR="00B76221" w:rsidRPr="00063345" w:rsidRDefault="00961804" w:rsidP="00B76221">
            <w:pPr>
              <w:rPr>
                <w:smallCaps/>
                <w:sz w:val="18"/>
                <w:szCs w:val="18"/>
              </w:rPr>
            </w:pPr>
            <w:r w:rsidRPr="00063345">
              <w:rPr>
                <w:smallCap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FB6C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8"/>
                <w:szCs w:val="8"/>
              </w:rPr>
            </w:pPr>
          </w:p>
        </w:tc>
      </w:tr>
    </w:tbl>
    <w:p w:rsidR="00F77779" w:rsidRDefault="00F77779" w:rsidP="00AE26EB">
      <w:pPr>
        <w:tabs>
          <w:tab w:val="center" w:pos="5751"/>
          <w:tab w:val="right" w:pos="10584"/>
        </w:tabs>
        <w:ind w:right="936"/>
        <w:rPr>
          <w:sz w:val="8"/>
          <w:szCs w:val="8"/>
        </w:rPr>
      </w:pPr>
    </w:p>
    <w:tbl>
      <w:tblPr>
        <w:tblW w:w="1126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458"/>
        <w:gridCol w:w="1462"/>
        <w:gridCol w:w="434"/>
        <w:gridCol w:w="1948"/>
        <w:gridCol w:w="1537"/>
        <w:gridCol w:w="1248"/>
        <w:gridCol w:w="303"/>
      </w:tblGrid>
      <w:tr w:rsidR="00B76221" w:rsidRPr="008644D1" w:rsidTr="00CF0055">
        <w:trPr>
          <w:trHeight w:val="249"/>
        </w:trPr>
        <w:tc>
          <w:tcPr>
            <w:tcW w:w="11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76221" w:rsidRPr="00063345" w:rsidRDefault="008C572F" w:rsidP="008644D1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18"/>
                <w:szCs w:val="18"/>
              </w:rPr>
            </w:pPr>
            <w:r w:rsidRPr="00063345">
              <w:rPr>
                <w:b/>
                <w:caps/>
                <w:sz w:val="18"/>
                <w:szCs w:val="18"/>
              </w:rPr>
              <w:t>informacion de medicinas</w:t>
            </w: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713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221" w:rsidRPr="00063345" w:rsidRDefault="008C572F" w:rsidP="008C572F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16"/>
                <w:szCs w:val="16"/>
                <w:lang w:val="en-US"/>
              </w:rPr>
            </w:pPr>
            <w:r w:rsidRPr="00063345">
              <w:rPr>
                <w:smallCaps/>
                <w:sz w:val="16"/>
                <w:szCs w:val="16"/>
              </w:rPr>
              <w:t>Todos los Pacientes</w:t>
            </w:r>
            <w:r w:rsidR="00B76221" w:rsidRPr="00063345">
              <w:rPr>
                <w:smallCaps/>
                <w:sz w:val="16"/>
                <w:szCs w:val="16"/>
              </w:rPr>
              <w:t xml:space="preserve">:  </w:t>
            </w:r>
            <w:r w:rsidRPr="00063345">
              <w:rPr>
                <w:smallCaps/>
                <w:sz w:val="16"/>
                <w:szCs w:val="16"/>
              </w:rPr>
              <w:t>Está tomando alguno de estos  medicamentos</w:t>
            </w:r>
            <w:r w:rsidR="00B76221" w:rsidRPr="00063345">
              <w:rPr>
                <w:smallCaps/>
                <w:sz w:val="16"/>
                <w:szCs w:val="16"/>
              </w:rPr>
              <w:t xml:space="preserve">? </w:t>
            </w:r>
            <w:r w:rsidR="00B76221" w:rsidRPr="00063345">
              <w:rPr>
                <w:smallCaps/>
                <w:sz w:val="16"/>
                <w:szCs w:val="16"/>
                <w:lang w:val="en-US"/>
              </w:rPr>
              <w:t>(</w:t>
            </w:r>
            <w:r w:rsidRPr="00063345">
              <w:rPr>
                <w:smallCaps/>
                <w:sz w:val="16"/>
                <w:szCs w:val="16"/>
              </w:rPr>
              <w:t>Seleccione</w:t>
            </w:r>
            <w:r w:rsidRPr="00063345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063345">
              <w:rPr>
                <w:smallCaps/>
                <w:sz w:val="16"/>
                <w:szCs w:val="16"/>
              </w:rPr>
              <w:t>todos</w:t>
            </w:r>
            <w:r w:rsidRPr="00063345">
              <w:rPr>
                <w:smallCaps/>
                <w:sz w:val="16"/>
                <w:szCs w:val="16"/>
                <w:lang w:val="en-US"/>
              </w:rPr>
              <w:t xml:space="preserve"> los </w:t>
            </w:r>
            <w:r w:rsidRPr="00063345">
              <w:rPr>
                <w:smallCaps/>
                <w:sz w:val="16"/>
                <w:szCs w:val="16"/>
              </w:rPr>
              <w:t>que</w:t>
            </w:r>
            <w:r w:rsidRPr="00063345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063345">
              <w:rPr>
                <w:smallCaps/>
                <w:sz w:val="16"/>
                <w:szCs w:val="16"/>
              </w:rPr>
              <w:t>apliquen</w:t>
            </w:r>
            <w:r w:rsidR="00B76221" w:rsidRPr="00063345">
              <w:rPr>
                <w:smallCaps/>
                <w:sz w:val="16"/>
                <w:szCs w:val="16"/>
                <w:lang w:val="en-US"/>
              </w:rPr>
              <w:t>):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221" w:rsidRPr="00063345" w:rsidRDefault="005865D8" w:rsidP="008C572F">
            <w:pPr>
              <w:tabs>
                <w:tab w:val="center" w:pos="5751"/>
                <w:tab w:val="right" w:pos="10584"/>
              </w:tabs>
              <w:spacing w:before="40" w:after="40"/>
              <w:ind w:right="58"/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0214693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76221" w:rsidRPr="00063345">
              <w:rPr>
                <w:smallCaps/>
                <w:sz w:val="16"/>
                <w:szCs w:val="16"/>
              </w:rPr>
              <w:t>N</w:t>
            </w:r>
            <w:r w:rsidR="008C572F" w:rsidRPr="00063345">
              <w:rPr>
                <w:smallCaps/>
                <w:sz w:val="16"/>
                <w:szCs w:val="16"/>
              </w:rPr>
              <w:t>ada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B76221" w:rsidRPr="008644D1" w:rsidRDefault="00B76221" w:rsidP="008644D1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5909961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6"/>
                <w:szCs w:val="16"/>
              </w:rPr>
              <w:t>Antibióticos</w:t>
            </w:r>
            <w:r w:rsidR="00B76221" w:rsidRPr="00063345">
              <w:rPr>
                <w:smallCaps/>
                <w:sz w:val="16"/>
                <w:szCs w:val="16"/>
              </w:rPr>
              <w:t xml:space="preserve">/Sulfa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9A09AB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8004535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9A09AB" w:rsidRPr="00063345">
              <w:rPr>
                <w:sz w:val="16"/>
                <w:szCs w:val="16"/>
              </w:rPr>
              <w:t>Antihistamínicos</w:t>
            </w:r>
            <w:r w:rsidR="00B76221" w:rsidRPr="00063345">
              <w:rPr>
                <w:smallCaps/>
                <w:sz w:val="16"/>
                <w:szCs w:val="16"/>
              </w:rPr>
              <w:t>/</w:t>
            </w:r>
            <w:r w:rsidR="00560B74" w:rsidRPr="00063345">
              <w:rPr>
                <w:smallCaps/>
                <w:sz w:val="16"/>
                <w:szCs w:val="16"/>
              </w:rPr>
              <w:t>Alergia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545851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6"/>
                <w:szCs w:val="16"/>
              </w:rPr>
              <w:t>Aspirina Diaria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461692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6"/>
                <w:szCs w:val="16"/>
              </w:rPr>
              <w:t>Medicina para la Presión</w:t>
            </w: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352835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</w:rPr>
              <w:t>Anticoagulantes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335888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</w:rPr>
              <w:t>Cáncer</w:t>
            </w:r>
            <w:r w:rsidR="00B76221" w:rsidRPr="00063345">
              <w:rPr>
                <w:smallCaps/>
                <w:sz w:val="16"/>
                <w:szCs w:val="16"/>
              </w:rPr>
              <w:t>/</w:t>
            </w:r>
            <w:r w:rsidR="00560B74" w:rsidRPr="00063345">
              <w:rPr>
                <w:smallCaps/>
                <w:sz w:val="16"/>
                <w:szCs w:val="16"/>
              </w:rPr>
              <w:t>Medicina para la quimo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B76221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3127896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6"/>
                <w:szCs w:val="16"/>
              </w:rPr>
              <w:t>Cortisona</w:t>
            </w:r>
            <w:r w:rsidR="00B76221" w:rsidRPr="00063345">
              <w:rPr>
                <w:smallCaps/>
                <w:sz w:val="16"/>
                <w:szCs w:val="16"/>
              </w:rPr>
              <w:t>/</w:t>
            </w:r>
            <w:r w:rsidR="008C572F" w:rsidRPr="00063345">
              <w:rPr>
                <w:smallCaps/>
                <w:sz w:val="16"/>
                <w:szCs w:val="16"/>
              </w:rPr>
              <w:t>Esteroides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8085850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6"/>
                <w:szCs w:val="16"/>
              </w:rPr>
              <w:t>Medicina para el corazón</w:t>
            </w: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B76221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5870098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76221" w:rsidRPr="00063345">
              <w:rPr>
                <w:smallCaps/>
                <w:sz w:val="16"/>
                <w:szCs w:val="16"/>
              </w:rPr>
              <w:t>Insulin</w:t>
            </w:r>
            <w:r w:rsidR="00560B74" w:rsidRPr="00063345">
              <w:rPr>
                <w:smallCaps/>
                <w:sz w:val="16"/>
                <w:szCs w:val="16"/>
              </w:rPr>
              <w:t>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B76221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5587388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</w:rPr>
              <w:t>Nitroglicerina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9337319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</w:rPr>
              <w:t>Anticonceptivos orales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9415730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8C572F" w:rsidRPr="00063345">
              <w:rPr>
                <w:smallCaps/>
                <w:sz w:val="16"/>
                <w:szCs w:val="16"/>
              </w:rPr>
              <w:t>Medicina para la osteoporosis</w:t>
            </w: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2835452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</w:rPr>
              <w:t>Drogas Recreacionales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129233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</w:rPr>
              <w:t>Medicamentos para la tiroides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7575580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AE26EB" w:rsidRPr="00063345">
              <w:rPr>
                <w:smallCaps/>
                <w:sz w:val="16"/>
                <w:szCs w:val="16"/>
              </w:rPr>
              <w:t>Tranquili</w:t>
            </w:r>
            <w:r w:rsidR="00560B74" w:rsidRPr="00063345">
              <w:rPr>
                <w:smallCaps/>
                <w:sz w:val="16"/>
                <w:szCs w:val="16"/>
              </w:rPr>
              <w:t>zantes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76221" w:rsidRPr="00063345" w:rsidRDefault="005865D8" w:rsidP="008C572F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219668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20C0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  <w:shd w:val="clear" w:color="auto" w:fill="FFFFFF" w:themeFill="background1"/>
              </w:rPr>
              <w:t>M</w:t>
            </w:r>
            <w:r w:rsidR="008C572F" w:rsidRPr="00063345">
              <w:rPr>
                <w:smallCaps/>
                <w:sz w:val="16"/>
                <w:szCs w:val="16"/>
                <w:shd w:val="clear" w:color="auto" w:fill="FFFFFF" w:themeFill="background1"/>
              </w:rPr>
              <w:t>edicina para la diabetes</w:t>
            </w: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8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103457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B5041" w:rsidRPr="00063345">
              <w:rPr>
                <w:smallCaps/>
                <w:sz w:val="16"/>
                <w:szCs w:val="16"/>
              </w:rPr>
              <w:t xml:space="preserve"> </w:t>
            </w:r>
            <w:r w:rsidR="00560B74" w:rsidRPr="00063345">
              <w:rPr>
                <w:smallCaps/>
                <w:sz w:val="16"/>
                <w:szCs w:val="16"/>
                <w:lang w:val="es-VE"/>
              </w:rPr>
              <w:t>Medicamentos de venta libre</w:t>
            </w:r>
            <w:r w:rsidR="00CB5041" w:rsidRPr="00063345">
              <w:rPr>
                <w:smallCaps/>
                <w:sz w:val="16"/>
                <w:szCs w:val="16"/>
              </w:rPr>
              <w:t xml:space="preserve">  (</w:t>
            </w:r>
            <w:r w:rsidR="00560B74" w:rsidRPr="00063345">
              <w:rPr>
                <w:smallCaps/>
                <w:sz w:val="16"/>
                <w:szCs w:val="16"/>
              </w:rPr>
              <w:t>lista abajo</w:t>
            </w:r>
            <w:r w:rsidR="00CB5041" w:rsidRPr="00063345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221" w:rsidRPr="00063345" w:rsidRDefault="005865D8" w:rsidP="00560B74">
            <w:pPr>
              <w:rPr>
                <w:smallCaps/>
                <w:sz w:val="16"/>
                <w:szCs w:val="16"/>
              </w:rPr>
            </w:pPr>
            <w:sdt>
              <w:sdtPr>
                <w:rPr>
                  <w:rFonts w:ascii="MS PGothic" w:eastAsia="MS PGothic" w:hAnsi="MS PGothic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11846333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E26EB" w:rsidRPr="00063345">
                  <w:rPr>
                    <w:rFonts w:ascii="MS Gothic" w:eastAsia="MS Gothic" w:hAnsi="MS Gothic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E26EB" w:rsidRPr="00063345">
              <w:rPr>
                <w:smallCaps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CB5041" w:rsidRPr="00063345">
              <w:rPr>
                <w:smallCaps/>
                <w:sz w:val="16"/>
                <w:szCs w:val="16"/>
              </w:rPr>
              <w:t>O</w:t>
            </w:r>
            <w:r w:rsidR="00560B74" w:rsidRPr="00063345">
              <w:rPr>
                <w:smallCaps/>
                <w:sz w:val="16"/>
                <w:szCs w:val="16"/>
              </w:rPr>
              <w:t>tro</w:t>
            </w:r>
            <w:r w:rsidR="00CB5041" w:rsidRPr="00063345">
              <w:rPr>
                <w:smallCaps/>
                <w:sz w:val="16"/>
                <w:szCs w:val="16"/>
              </w:rPr>
              <w:t xml:space="preserve"> (</w:t>
            </w:r>
            <w:r w:rsidR="00560B74" w:rsidRPr="00063345">
              <w:rPr>
                <w:smallCaps/>
                <w:sz w:val="16"/>
                <w:szCs w:val="16"/>
              </w:rPr>
              <w:t>lista abajo</w:t>
            </w:r>
            <w:r w:rsidR="00CB5041" w:rsidRPr="00063345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221" w:rsidRPr="00063345" w:rsidRDefault="00B76221" w:rsidP="00B76221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6221" w:rsidRPr="00063345" w:rsidRDefault="00B76221" w:rsidP="00B76221">
            <w:pPr>
              <w:rPr>
                <w:smallCaps/>
                <w:sz w:val="16"/>
                <w:szCs w:val="16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4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76221" w:rsidRPr="008644D1" w:rsidRDefault="00560B74" w:rsidP="00B76221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Nombre de la Medicina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6221" w:rsidRPr="008644D1" w:rsidRDefault="00B76221" w:rsidP="00560B74">
            <w:pPr>
              <w:rPr>
                <w:b/>
                <w:smallCaps/>
                <w:sz w:val="20"/>
                <w:szCs w:val="20"/>
              </w:rPr>
            </w:pPr>
            <w:r w:rsidRPr="008644D1">
              <w:rPr>
                <w:b/>
                <w:smallCaps/>
                <w:sz w:val="20"/>
                <w:szCs w:val="20"/>
              </w:rPr>
              <w:t>Dos</w:t>
            </w:r>
            <w:r w:rsidR="00560B74">
              <w:rPr>
                <w:b/>
                <w:smallCaps/>
                <w:sz w:val="20"/>
                <w:szCs w:val="20"/>
              </w:rPr>
              <w:t>is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76221" w:rsidRPr="008644D1" w:rsidRDefault="00560B74" w:rsidP="00560B74">
            <w:pPr>
              <w:rPr>
                <w:b/>
                <w:smallCaps/>
                <w:sz w:val="20"/>
                <w:szCs w:val="20"/>
              </w:rPr>
            </w:pPr>
            <w:r w:rsidRPr="008644D1">
              <w:rPr>
                <w:b/>
                <w:smallCaps/>
                <w:sz w:val="20"/>
                <w:szCs w:val="20"/>
              </w:rPr>
              <w:t>R</w:t>
            </w:r>
            <w:r>
              <w:rPr>
                <w:b/>
                <w:smallCaps/>
                <w:sz w:val="20"/>
                <w:szCs w:val="20"/>
              </w:rPr>
              <w:t>azón</w:t>
            </w:r>
            <w:r w:rsidR="00B76221" w:rsidRPr="008644D1"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 xml:space="preserve"> por  lo que se la Recetaron</w:t>
            </w: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433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4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4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4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</w:tr>
      <w:tr w:rsidR="00B76221" w:rsidRPr="008644D1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4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76221" w:rsidRPr="008644D1" w:rsidRDefault="00B76221" w:rsidP="00B76221">
            <w:pPr>
              <w:rPr>
                <w:smallCaps/>
                <w:sz w:val="20"/>
                <w:szCs w:val="20"/>
              </w:rPr>
            </w:pPr>
          </w:p>
        </w:tc>
      </w:tr>
    </w:tbl>
    <w:p w:rsidR="00B76221" w:rsidRDefault="00AE26EB" w:rsidP="00B76221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BA6CEC" w:rsidRPr="00B704B3" w:rsidRDefault="00BA6CEC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5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59"/>
      </w:tblGrid>
      <w:tr w:rsidR="00E261CA" w:rsidRPr="008644D1" w:rsidTr="00CF0055">
        <w:trPr>
          <w:trHeight w:val="198"/>
        </w:trPr>
        <w:tc>
          <w:tcPr>
            <w:tcW w:w="1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261CA" w:rsidRPr="00063345" w:rsidRDefault="009A09AB" w:rsidP="008644D1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18"/>
                <w:szCs w:val="18"/>
              </w:rPr>
            </w:pPr>
            <w:r w:rsidRPr="00063345">
              <w:rPr>
                <w:b/>
                <w:caps/>
                <w:sz w:val="18"/>
                <w:szCs w:val="18"/>
              </w:rPr>
              <w:t>Consentimiento para el paciente</w:t>
            </w:r>
          </w:p>
        </w:tc>
      </w:tr>
      <w:tr w:rsidR="00D333B4" w:rsidRPr="009A09AB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1259" w:type="dxa"/>
            <w:shd w:val="clear" w:color="auto" w:fill="auto"/>
          </w:tcPr>
          <w:p w:rsidR="00D333B4" w:rsidRPr="00063345" w:rsidRDefault="009A09AB" w:rsidP="0078057F">
            <w:pPr>
              <w:tabs>
                <w:tab w:val="center" w:pos="5751"/>
                <w:tab w:val="right" w:pos="10584"/>
              </w:tabs>
              <w:spacing w:before="120" w:after="120"/>
              <w:ind w:left="346" w:right="403"/>
              <w:jc w:val="both"/>
              <w:rPr>
                <w:sz w:val="16"/>
                <w:szCs w:val="16"/>
              </w:rPr>
            </w:pPr>
            <w:r w:rsidRPr="00063345">
              <w:rPr>
                <w:sz w:val="16"/>
                <w:szCs w:val="16"/>
              </w:rPr>
              <w:t>A lo m</w:t>
            </w:r>
            <w:r w:rsidR="003712C7" w:rsidRPr="00063345">
              <w:rPr>
                <w:sz w:val="16"/>
                <w:szCs w:val="16"/>
              </w:rPr>
              <w:t>e</w:t>
            </w:r>
            <w:r w:rsidRPr="00063345">
              <w:rPr>
                <w:sz w:val="16"/>
                <w:szCs w:val="16"/>
              </w:rPr>
              <w:t>jor de mi conocimiento, todas las respuestas anteriores son correctas</w:t>
            </w:r>
            <w:r w:rsidR="00D333B4" w:rsidRPr="00063345">
              <w:rPr>
                <w:sz w:val="16"/>
                <w:szCs w:val="16"/>
              </w:rPr>
              <w:t>.</w:t>
            </w:r>
            <w:r w:rsidR="003020C0" w:rsidRPr="00063345">
              <w:rPr>
                <w:sz w:val="16"/>
                <w:szCs w:val="16"/>
              </w:rPr>
              <w:t xml:space="preserve"> </w:t>
            </w:r>
            <w:r w:rsidR="0078057F" w:rsidRPr="00063345">
              <w:rPr>
                <w:sz w:val="16"/>
                <w:szCs w:val="16"/>
              </w:rPr>
              <w:t>Si tengo cualquier cambio en mi estado de salud de mis cambios de medicación, informare al dentista y el personal en la próxima cita sin falta.</w:t>
            </w:r>
          </w:p>
        </w:tc>
      </w:tr>
      <w:tr w:rsidR="003020C0" w:rsidRPr="009A09AB" w:rsidTr="00CF0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1259" w:type="dxa"/>
            <w:shd w:val="clear" w:color="auto" w:fill="auto"/>
          </w:tcPr>
          <w:p w:rsidR="003020C0" w:rsidRPr="00CF0055" w:rsidRDefault="009A09AB" w:rsidP="00B74323">
            <w:pPr>
              <w:tabs>
                <w:tab w:val="center" w:pos="5751"/>
                <w:tab w:val="right" w:pos="10584"/>
              </w:tabs>
              <w:spacing w:before="120" w:after="120"/>
              <w:ind w:right="403"/>
              <w:rPr>
                <w:sz w:val="16"/>
                <w:szCs w:val="16"/>
              </w:rPr>
            </w:pPr>
            <w:r w:rsidRPr="00CF0055">
              <w:rPr>
                <w:sz w:val="16"/>
                <w:szCs w:val="16"/>
              </w:rPr>
              <w:t>Firma</w:t>
            </w:r>
            <w:r w:rsidR="003020C0" w:rsidRPr="00CF0055">
              <w:rPr>
                <w:sz w:val="16"/>
                <w:szCs w:val="16"/>
              </w:rPr>
              <w:t>:</w:t>
            </w:r>
            <w:r w:rsidR="00961804" w:rsidRPr="00CF0055">
              <w:rPr>
                <w:sz w:val="16"/>
                <w:szCs w:val="16"/>
              </w:rPr>
              <w:t>_______________________________________</w:t>
            </w:r>
            <w:r w:rsidR="00B74323" w:rsidRPr="00CF0055">
              <w:rPr>
                <w:smallCaps/>
                <w:sz w:val="16"/>
                <w:szCs w:val="16"/>
              </w:rPr>
              <w:t xml:space="preserve">   </w:t>
            </w:r>
            <w:r w:rsidRPr="00CF0055">
              <w:rPr>
                <w:smallCaps/>
                <w:sz w:val="16"/>
                <w:szCs w:val="16"/>
              </w:rPr>
              <w:t>Fecha</w:t>
            </w:r>
            <w:r w:rsidR="003020C0" w:rsidRPr="00CF0055">
              <w:rPr>
                <w:smallCaps/>
                <w:sz w:val="16"/>
                <w:szCs w:val="16"/>
              </w:rPr>
              <w:t xml:space="preserve">: </w:t>
            </w:r>
            <w:r w:rsidR="00961804" w:rsidRPr="00CF0055">
              <w:rPr>
                <w:smallCaps/>
                <w:sz w:val="16"/>
                <w:szCs w:val="16"/>
              </w:rPr>
              <w:t>______________________________</w:t>
            </w:r>
          </w:p>
          <w:p w:rsidR="003020C0" w:rsidRPr="009A09AB" w:rsidRDefault="009A09AB" w:rsidP="009A09AB">
            <w:pPr>
              <w:tabs>
                <w:tab w:val="center" w:pos="5751"/>
                <w:tab w:val="right" w:pos="10584"/>
              </w:tabs>
              <w:spacing w:before="120" w:after="120"/>
              <w:ind w:right="403"/>
              <w:rPr>
                <w:sz w:val="18"/>
                <w:szCs w:val="18"/>
              </w:rPr>
            </w:pPr>
            <w:r w:rsidRPr="00CF0055">
              <w:rPr>
                <w:smallCaps/>
                <w:sz w:val="16"/>
                <w:szCs w:val="16"/>
              </w:rPr>
              <w:t>Relación con el paciente</w:t>
            </w:r>
            <w:r w:rsidR="003020C0" w:rsidRPr="00CF0055">
              <w:rPr>
                <w:smallCaps/>
                <w:sz w:val="16"/>
                <w:szCs w:val="16"/>
              </w:rPr>
              <w:t xml:space="preserve">:  </w:t>
            </w:r>
            <w:r w:rsidR="003020C0" w:rsidRPr="00CF0055">
              <w:rPr>
                <w:smallCap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0C0" w:rsidRPr="00CF0055">
              <w:rPr>
                <w:smallCaps/>
                <w:sz w:val="16"/>
                <w:szCs w:val="16"/>
              </w:rPr>
              <w:instrText xml:space="preserve"> FORMCHECKBOX </w:instrText>
            </w:r>
            <w:r w:rsidR="003020C0" w:rsidRPr="00CF0055">
              <w:rPr>
                <w:smallCaps/>
                <w:sz w:val="16"/>
                <w:szCs w:val="16"/>
              </w:rPr>
            </w:r>
            <w:r w:rsidR="003020C0" w:rsidRPr="00CF0055">
              <w:rPr>
                <w:smallCaps/>
                <w:sz w:val="16"/>
                <w:szCs w:val="16"/>
              </w:rPr>
              <w:fldChar w:fldCharType="end"/>
            </w:r>
            <w:r w:rsidRPr="00CF0055">
              <w:rPr>
                <w:smallCaps/>
                <w:sz w:val="16"/>
                <w:szCs w:val="16"/>
              </w:rPr>
              <w:t>paciente adulto</w:t>
            </w:r>
            <w:r w:rsidR="003020C0" w:rsidRPr="00CF0055">
              <w:rPr>
                <w:smallCaps/>
                <w:sz w:val="16"/>
                <w:szCs w:val="16"/>
              </w:rPr>
              <w:t xml:space="preserve"> </w:t>
            </w:r>
            <w:r w:rsidR="003020C0" w:rsidRPr="00CF0055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0C0" w:rsidRPr="00CF0055">
              <w:rPr>
                <w:smallCaps/>
                <w:sz w:val="16"/>
                <w:szCs w:val="16"/>
              </w:rPr>
              <w:instrText xml:space="preserve"> FORMCHECKBOX </w:instrText>
            </w:r>
            <w:r w:rsidR="003020C0" w:rsidRPr="00CF0055">
              <w:rPr>
                <w:smallCaps/>
                <w:sz w:val="16"/>
                <w:szCs w:val="16"/>
              </w:rPr>
            </w:r>
            <w:r w:rsidR="003020C0" w:rsidRPr="00CF0055">
              <w:rPr>
                <w:smallCaps/>
                <w:sz w:val="16"/>
                <w:szCs w:val="16"/>
              </w:rPr>
              <w:fldChar w:fldCharType="end"/>
            </w:r>
            <w:r w:rsidR="003020C0" w:rsidRPr="00CF0055">
              <w:rPr>
                <w:smallCaps/>
                <w:sz w:val="16"/>
                <w:szCs w:val="16"/>
              </w:rPr>
              <w:t>Pa</w:t>
            </w:r>
            <w:r w:rsidRPr="00CF0055">
              <w:rPr>
                <w:smallCaps/>
                <w:sz w:val="16"/>
                <w:szCs w:val="16"/>
              </w:rPr>
              <w:t>dre</w:t>
            </w:r>
            <w:r w:rsidR="003020C0" w:rsidRPr="00CF0055">
              <w:rPr>
                <w:smallCaps/>
                <w:sz w:val="16"/>
                <w:szCs w:val="16"/>
              </w:rPr>
              <w:t xml:space="preserve"> </w:t>
            </w:r>
            <w:r w:rsidR="003020C0" w:rsidRPr="00CF0055">
              <w:rPr>
                <w:smallCap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0C0" w:rsidRPr="00CF0055">
              <w:rPr>
                <w:smallCaps/>
                <w:sz w:val="16"/>
                <w:szCs w:val="16"/>
              </w:rPr>
              <w:instrText xml:space="preserve"> FORMCHECKBOX </w:instrText>
            </w:r>
            <w:r w:rsidR="003020C0" w:rsidRPr="00CF0055">
              <w:rPr>
                <w:smallCaps/>
                <w:sz w:val="16"/>
                <w:szCs w:val="16"/>
              </w:rPr>
            </w:r>
            <w:r w:rsidR="003020C0" w:rsidRPr="00CF0055">
              <w:rPr>
                <w:smallCaps/>
                <w:sz w:val="16"/>
                <w:szCs w:val="16"/>
              </w:rPr>
              <w:fldChar w:fldCharType="end"/>
            </w:r>
            <w:r w:rsidRPr="00CF0055">
              <w:rPr>
                <w:smallCaps/>
                <w:sz w:val="16"/>
                <w:szCs w:val="16"/>
              </w:rPr>
              <w:t>tutor Otro</w:t>
            </w:r>
            <w:r w:rsidR="003020C0" w:rsidRPr="00CF0055">
              <w:rPr>
                <w:smallCaps/>
                <w:sz w:val="16"/>
                <w:szCs w:val="16"/>
              </w:rPr>
              <w:t xml:space="preserve"> </w:t>
            </w:r>
            <w:r w:rsidR="00961804" w:rsidRPr="00CF0055">
              <w:rPr>
                <w:smallCaps/>
                <w:sz w:val="16"/>
                <w:szCs w:val="16"/>
              </w:rPr>
              <w:t>______________________________</w:t>
            </w:r>
          </w:p>
        </w:tc>
      </w:tr>
    </w:tbl>
    <w:p w:rsidR="00FA3697" w:rsidRPr="009A09AB" w:rsidRDefault="00FA3697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407B5E" w:rsidRPr="009A09AB" w:rsidRDefault="00407B5E" w:rsidP="00717EB7">
      <w:pPr>
        <w:tabs>
          <w:tab w:val="center" w:pos="5751"/>
          <w:tab w:val="right" w:pos="10584"/>
        </w:tabs>
        <w:ind w:left="675" w:right="936"/>
        <w:rPr>
          <w:sz w:val="16"/>
          <w:szCs w:val="16"/>
        </w:rPr>
      </w:pPr>
    </w:p>
    <w:p w:rsidR="00407B5E" w:rsidRPr="009A09AB" w:rsidRDefault="00407B5E" w:rsidP="00F77779">
      <w:pPr>
        <w:tabs>
          <w:tab w:val="center" w:pos="5751"/>
          <w:tab w:val="right" w:pos="10584"/>
        </w:tabs>
        <w:ind w:right="936"/>
        <w:rPr>
          <w:sz w:val="8"/>
          <w:szCs w:val="8"/>
        </w:rPr>
      </w:pPr>
    </w:p>
    <w:p w:rsidR="00C86011" w:rsidRPr="009A09AB" w:rsidRDefault="00C86011" w:rsidP="00F77779">
      <w:pPr>
        <w:tabs>
          <w:tab w:val="center" w:pos="5751"/>
          <w:tab w:val="right" w:pos="10584"/>
        </w:tabs>
        <w:ind w:right="936"/>
        <w:rPr>
          <w:sz w:val="8"/>
          <w:szCs w:val="8"/>
        </w:rPr>
      </w:pPr>
    </w:p>
    <w:p w:rsidR="00C86011" w:rsidRPr="009A09AB" w:rsidRDefault="00C86011" w:rsidP="00F77779">
      <w:pPr>
        <w:tabs>
          <w:tab w:val="center" w:pos="5751"/>
          <w:tab w:val="right" w:pos="10584"/>
        </w:tabs>
        <w:ind w:right="936"/>
        <w:rPr>
          <w:sz w:val="8"/>
          <w:szCs w:val="8"/>
        </w:rPr>
      </w:pPr>
    </w:p>
    <w:p w:rsidR="00C86011" w:rsidRPr="0078057F" w:rsidRDefault="0078057F" w:rsidP="002D1C27">
      <w:pPr>
        <w:pStyle w:val="Heading1"/>
        <w:rPr>
          <w:rFonts w:ascii="Arial" w:hAnsi="Arial" w:cs="Arial"/>
          <w:szCs w:val="24"/>
        </w:rPr>
      </w:pPr>
      <w:r w:rsidRPr="0078057F">
        <w:rPr>
          <w:rFonts w:ascii="Arial" w:hAnsi="Arial" w:cs="Arial"/>
          <w:szCs w:val="24"/>
        </w:rPr>
        <w:t>RECONOCIMIENTO DE LAS NORMAS DE PRIVACIDAD</w:t>
      </w:r>
    </w:p>
    <w:p w:rsidR="00C86011" w:rsidRPr="0078057F" w:rsidRDefault="00C86011" w:rsidP="00C86011">
      <w:pPr>
        <w:jc w:val="center"/>
        <w:rPr>
          <w:sz w:val="14"/>
          <w:szCs w:val="14"/>
        </w:rPr>
      </w:pPr>
      <w:r w:rsidRPr="0078057F">
        <w:rPr>
          <w:sz w:val="14"/>
          <w:szCs w:val="14"/>
        </w:rPr>
        <w:br/>
      </w:r>
    </w:p>
    <w:p w:rsidR="00D122BF" w:rsidRPr="005A0F58" w:rsidRDefault="00D122BF" w:rsidP="00D122BF">
      <w:pPr>
        <w:rPr>
          <w:sz w:val="18"/>
          <w:szCs w:val="18"/>
        </w:rPr>
      </w:pPr>
      <w:r w:rsidRPr="005A0F58">
        <w:rPr>
          <w:sz w:val="18"/>
          <w:szCs w:val="18"/>
        </w:rPr>
        <w:br/>
      </w:r>
      <w:r w:rsidRPr="005A0F58">
        <w:rPr>
          <w:color w:val="212121"/>
          <w:sz w:val="18"/>
          <w:szCs w:val="18"/>
          <w:shd w:val="clear" w:color="auto" w:fill="FFFFFF"/>
        </w:rPr>
        <w:t>Mi firma confirma que se me ha informado de mis derechos a la privacidad con respecto a mi información personal y de salud protegida, en virtud de la Ley de Responsabilidad de 1996 Portabilidad del Seguro de Salud y (HIPAA). Yo entiendo que las condiciones en las que la información de mi salud y de identificación personal puede ser utilizada.</w:t>
      </w:r>
    </w:p>
    <w:p w:rsidR="00D122BF" w:rsidRDefault="00C86011" w:rsidP="00D122BF">
      <w:pPr>
        <w:rPr>
          <w:color w:val="212121"/>
          <w:sz w:val="18"/>
          <w:szCs w:val="18"/>
          <w:shd w:val="clear" w:color="auto" w:fill="FFFFFF"/>
        </w:rPr>
      </w:pPr>
      <w:r w:rsidRPr="00D122BF">
        <w:rPr>
          <w:sz w:val="18"/>
          <w:szCs w:val="18"/>
        </w:rPr>
        <w:br/>
      </w:r>
      <w:r w:rsidR="00D122BF" w:rsidRPr="005A0F58">
        <w:rPr>
          <w:color w:val="212121"/>
          <w:sz w:val="18"/>
          <w:szCs w:val="18"/>
          <w:shd w:val="clear" w:color="auto" w:fill="FFFFFF"/>
        </w:rPr>
        <w:t xml:space="preserve">Se me ha informado del Aviso de Prácticas de Privacidad que contiene una descripción más completa de los usos y revelaciones de mi información protegida de la salud de mi proveedor de servicios dentales. Se me ha dado el derecho de revisar y recibir una copia de dicha Notificación de Prácticas de Privacidad. Entiendo que el profesional dental tiene el derecho de cambiar el Aviso de prácticas de privacidad </w:t>
      </w:r>
    </w:p>
    <w:p w:rsidR="00D122BF" w:rsidRPr="005A0F58" w:rsidRDefault="00D122BF" w:rsidP="00D122BF">
      <w:pPr>
        <w:rPr>
          <w:sz w:val="18"/>
          <w:szCs w:val="18"/>
        </w:rPr>
      </w:pPr>
      <w:proofErr w:type="gramStart"/>
      <w:r w:rsidRPr="005A0F58">
        <w:rPr>
          <w:color w:val="212121"/>
          <w:sz w:val="18"/>
          <w:szCs w:val="18"/>
          <w:shd w:val="clear" w:color="auto" w:fill="FFFFFF"/>
        </w:rPr>
        <w:t>y</w:t>
      </w:r>
      <w:proofErr w:type="gramEnd"/>
      <w:r w:rsidRPr="005A0F58">
        <w:rPr>
          <w:color w:val="212121"/>
          <w:sz w:val="18"/>
          <w:szCs w:val="18"/>
          <w:shd w:val="clear" w:color="auto" w:fill="FFFFFF"/>
        </w:rPr>
        <w:t xml:space="preserve"> que pueda ponerse en contacto con esta oficina a la dirección anterior para obtener una copia actualizada del Aviso de prácticas de privacidad.</w:t>
      </w:r>
    </w:p>
    <w:p w:rsidR="00C86011" w:rsidRPr="00D122BF" w:rsidRDefault="00C86011" w:rsidP="00D122BF">
      <w:pPr>
        <w:rPr>
          <w:sz w:val="18"/>
          <w:szCs w:val="18"/>
        </w:rPr>
      </w:pPr>
      <w:r w:rsidRPr="00D122BF">
        <w:rPr>
          <w:sz w:val="18"/>
          <w:szCs w:val="18"/>
        </w:rPr>
        <w:br/>
      </w:r>
      <w:r w:rsidR="00D122BF" w:rsidRPr="005A0F58">
        <w:rPr>
          <w:color w:val="212121"/>
          <w:sz w:val="18"/>
          <w:szCs w:val="18"/>
          <w:shd w:val="clear" w:color="auto" w:fill="FFFFFF"/>
        </w:rPr>
        <w:t>Entiendo que puedo solicitar por escrito que se restringe la forma en que se usa o divulga mi información privada para llevar a cabo el tratamiento, pago u operaciones de cuidado de la salud y entiendo que usted no está obligado a aceptar mis restricciones solicitadas, pero si lo hace de acuerdo a continuación, que están obligados a cumplir con dichas restricciones.</w:t>
      </w:r>
    </w:p>
    <w:p w:rsidR="00C86011" w:rsidRPr="00D122BF" w:rsidRDefault="00C86011" w:rsidP="00C86011">
      <w:pPr>
        <w:pStyle w:val="BodyText"/>
        <w:rPr>
          <w:rFonts w:ascii="Arial" w:hAnsi="Arial" w:cs="Arial"/>
          <w:u w:val="single"/>
        </w:rPr>
      </w:pPr>
      <w:r w:rsidRPr="00D122BF">
        <w:rPr>
          <w:rFonts w:ascii="Arial" w:hAnsi="Arial" w:cs="Arial"/>
          <w:sz w:val="22"/>
        </w:rPr>
        <w:t xml:space="preserve">                         </w:t>
      </w:r>
      <w:r w:rsidRPr="00D122BF">
        <w:rPr>
          <w:rFonts w:ascii="Arial" w:hAnsi="Arial" w:cs="Arial"/>
          <w:sz w:val="22"/>
        </w:rPr>
        <w:br/>
      </w:r>
      <w:r w:rsidRPr="00D122BF">
        <w:rPr>
          <w:rFonts w:ascii="Arial" w:hAnsi="Arial" w:cs="Arial"/>
          <w:b/>
        </w:rPr>
        <w:t>N</w:t>
      </w:r>
      <w:r w:rsidR="00D122BF" w:rsidRPr="00D122BF">
        <w:rPr>
          <w:rFonts w:ascii="Arial" w:hAnsi="Arial" w:cs="Arial"/>
          <w:b/>
        </w:rPr>
        <w:t>ombre</w:t>
      </w:r>
      <w:r w:rsidRPr="00D122BF">
        <w:rPr>
          <w:rFonts w:ascii="Arial" w:hAnsi="Arial" w:cs="Arial"/>
          <w:b/>
        </w:rPr>
        <w:t xml:space="preserve">: </w:t>
      </w:r>
      <w:r w:rsidRPr="00D122BF">
        <w:rPr>
          <w:rFonts w:ascii="Arial" w:hAnsi="Arial" w:cs="Arial"/>
        </w:rPr>
        <w:tab/>
      </w:r>
      <w:r w:rsidR="00961804" w:rsidRPr="00D122BF">
        <w:rPr>
          <w:rFonts w:ascii="Arial" w:hAnsi="Arial" w:cs="Arial"/>
        </w:rPr>
        <w:t>___________________________________</w:t>
      </w:r>
      <w:r w:rsidRPr="00D122BF">
        <w:rPr>
          <w:rFonts w:ascii="Arial" w:hAnsi="Arial" w:cs="Arial"/>
        </w:rPr>
        <w:t xml:space="preserve"> </w:t>
      </w:r>
      <w:r w:rsidRPr="00D122BF">
        <w:rPr>
          <w:rFonts w:ascii="Arial" w:hAnsi="Arial" w:cs="Arial"/>
        </w:rPr>
        <w:tab/>
      </w:r>
      <w:r w:rsidRPr="00D122BF">
        <w:rPr>
          <w:rFonts w:ascii="Arial" w:hAnsi="Arial" w:cs="Arial"/>
        </w:rPr>
        <w:tab/>
      </w:r>
      <w:r w:rsidRPr="00D122BF">
        <w:rPr>
          <w:rFonts w:ascii="Arial" w:hAnsi="Arial" w:cs="Arial"/>
        </w:rPr>
        <w:tab/>
      </w:r>
      <w:r w:rsidR="00D122BF" w:rsidRPr="00D122BF">
        <w:rPr>
          <w:rFonts w:ascii="Arial" w:hAnsi="Arial" w:cs="Arial"/>
          <w:b/>
        </w:rPr>
        <w:t>Fecha:</w:t>
      </w:r>
      <w:r w:rsidR="00D122BF" w:rsidRPr="00D122BF">
        <w:rPr>
          <w:rFonts w:ascii="Arial" w:hAnsi="Arial" w:cs="Arial"/>
        </w:rPr>
        <w:t xml:space="preserve"> _</w:t>
      </w:r>
      <w:r w:rsidR="00961804" w:rsidRPr="00D122BF">
        <w:rPr>
          <w:rFonts w:ascii="Arial" w:hAnsi="Arial" w:cs="Arial"/>
        </w:rPr>
        <w:t>____________________________</w:t>
      </w:r>
      <w:r w:rsidRPr="00D122BF">
        <w:rPr>
          <w:rFonts w:ascii="Arial" w:hAnsi="Arial" w:cs="Arial"/>
          <w:u w:val="single"/>
        </w:rPr>
        <w:t xml:space="preserve">   </w:t>
      </w:r>
    </w:p>
    <w:p w:rsidR="00C86011" w:rsidRPr="00D122BF" w:rsidRDefault="00C86011" w:rsidP="00C86011">
      <w:pPr>
        <w:pStyle w:val="BodyText"/>
        <w:rPr>
          <w:rFonts w:ascii="Arial" w:hAnsi="Arial" w:cs="Arial"/>
          <w:sz w:val="18"/>
          <w:szCs w:val="18"/>
        </w:rPr>
      </w:pPr>
      <w:r w:rsidRPr="00D122BF">
        <w:rPr>
          <w:rFonts w:ascii="Arial" w:hAnsi="Arial" w:cs="Arial"/>
        </w:rPr>
        <w:br/>
      </w:r>
      <w:r w:rsidR="00D122BF" w:rsidRPr="00D122BF">
        <w:rPr>
          <w:rFonts w:ascii="Arial" w:hAnsi="Arial" w:cs="Arial"/>
          <w:b/>
          <w:smallCaps/>
          <w:sz w:val="18"/>
          <w:szCs w:val="18"/>
        </w:rPr>
        <w:t>Relación con el Paciente</w:t>
      </w:r>
      <w:r w:rsidRPr="00D122BF">
        <w:rPr>
          <w:rFonts w:ascii="Arial" w:hAnsi="Arial" w:cs="Arial"/>
          <w:smallCaps/>
          <w:sz w:val="18"/>
          <w:szCs w:val="18"/>
        </w:rPr>
        <w:t xml:space="preserve">:  </w:t>
      </w:r>
      <w:sdt>
        <w:sdtPr>
          <w:rPr>
            <w:rFonts w:ascii="Arial" w:eastAsia="MS PGothic" w:hAnsi="Arial" w:cs="Arial"/>
            <w:smallCaps/>
            <w:sz w:val="18"/>
            <w:szCs w:val="18"/>
            <w:shd w:val="clear" w:color="auto" w:fill="BFBFBF" w:themeFill="background1" w:themeFillShade="BF"/>
          </w:rPr>
          <w:id w:val="11074676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4323" w:rsidRPr="00D122BF">
            <w:rPr>
              <w:rFonts w:ascii="Segoe UI Symbol" w:eastAsia="MS Gothic" w:hAnsi="Segoe UI Symbol" w:cs="Segoe UI Symbol"/>
              <w:smallCaps/>
              <w:sz w:val="18"/>
              <w:szCs w:val="18"/>
              <w:shd w:val="clear" w:color="auto" w:fill="BFBFBF" w:themeFill="background1" w:themeFillShade="BF"/>
            </w:rPr>
            <w:t>☐</w:t>
          </w:r>
        </w:sdtContent>
      </w:sdt>
      <w:r w:rsidR="00B74323" w:rsidRPr="00D122BF">
        <w:rPr>
          <w:rFonts w:ascii="Arial" w:hAnsi="Arial" w:cs="Arial"/>
          <w:smallCaps/>
          <w:sz w:val="18"/>
          <w:szCs w:val="18"/>
          <w:shd w:val="clear" w:color="auto" w:fill="BFBFBF" w:themeFill="background1" w:themeFillShade="BF"/>
        </w:rPr>
        <w:t xml:space="preserve"> </w:t>
      </w:r>
      <w:r w:rsidR="00D122BF">
        <w:rPr>
          <w:rFonts w:ascii="Arial" w:hAnsi="Arial" w:cs="Arial"/>
          <w:smallCaps/>
          <w:sz w:val="18"/>
          <w:szCs w:val="18"/>
        </w:rPr>
        <w:t>Paciente</w:t>
      </w:r>
      <w:r w:rsidR="00991C7B" w:rsidRPr="00D122BF">
        <w:rPr>
          <w:rFonts w:ascii="Arial" w:hAnsi="Arial" w:cs="Arial"/>
          <w:smallCaps/>
          <w:sz w:val="18"/>
          <w:szCs w:val="18"/>
        </w:rPr>
        <w:t xml:space="preserve"> </w:t>
      </w:r>
      <w:sdt>
        <w:sdtPr>
          <w:rPr>
            <w:rFonts w:ascii="Arial" w:eastAsia="MS PGothic" w:hAnsi="Arial" w:cs="Arial"/>
            <w:smallCaps/>
            <w:sz w:val="18"/>
            <w:szCs w:val="18"/>
            <w:shd w:val="clear" w:color="auto" w:fill="BFBFBF" w:themeFill="background1" w:themeFillShade="BF"/>
          </w:rPr>
          <w:id w:val="-17538074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4323" w:rsidRPr="00D122BF">
            <w:rPr>
              <w:rFonts w:ascii="Segoe UI Symbol" w:eastAsia="MS Gothic" w:hAnsi="Segoe UI Symbol" w:cs="Segoe UI Symbol"/>
              <w:smallCaps/>
              <w:sz w:val="18"/>
              <w:szCs w:val="18"/>
              <w:shd w:val="clear" w:color="auto" w:fill="BFBFBF" w:themeFill="background1" w:themeFillShade="BF"/>
            </w:rPr>
            <w:t>☐</w:t>
          </w:r>
        </w:sdtContent>
      </w:sdt>
      <w:r w:rsidR="00B74323" w:rsidRPr="00D122BF">
        <w:rPr>
          <w:rFonts w:ascii="Arial" w:hAnsi="Arial" w:cs="Arial"/>
          <w:smallCaps/>
          <w:sz w:val="18"/>
          <w:szCs w:val="18"/>
          <w:shd w:val="clear" w:color="auto" w:fill="BFBFBF" w:themeFill="background1" w:themeFillShade="BF"/>
        </w:rPr>
        <w:t xml:space="preserve"> </w:t>
      </w:r>
      <w:r w:rsidR="00BE48BA" w:rsidRPr="00D122BF">
        <w:rPr>
          <w:rFonts w:ascii="Arial" w:hAnsi="Arial" w:cs="Arial"/>
          <w:smallCaps/>
          <w:sz w:val="18"/>
          <w:szCs w:val="18"/>
        </w:rPr>
        <w:t>Pa</w:t>
      </w:r>
      <w:r w:rsidR="00D122BF">
        <w:rPr>
          <w:rFonts w:ascii="Arial" w:hAnsi="Arial" w:cs="Arial"/>
          <w:smallCaps/>
          <w:sz w:val="18"/>
          <w:szCs w:val="18"/>
        </w:rPr>
        <w:t>dre</w:t>
      </w:r>
      <w:r w:rsidR="00BE48BA" w:rsidRPr="00D122BF">
        <w:rPr>
          <w:rFonts w:ascii="Arial" w:hAnsi="Arial" w:cs="Arial"/>
          <w:smallCaps/>
          <w:sz w:val="18"/>
          <w:szCs w:val="18"/>
        </w:rPr>
        <w:t xml:space="preserve"> </w:t>
      </w:r>
      <w:sdt>
        <w:sdtPr>
          <w:rPr>
            <w:rFonts w:ascii="Arial" w:eastAsia="MS PGothic" w:hAnsi="Arial" w:cs="Arial"/>
            <w:smallCaps/>
            <w:sz w:val="18"/>
            <w:szCs w:val="18"/>
            <w:shd w:val="clear" w:color="auto" w:fill="BFBFBF" w:themeFill="background1" w:themeFillShade="BF"/>
          </w:rPr>
          <w:id w:val="-1600024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4323" w:rsidRPr="00D122BF">
            <w:rPr>
              <w:rFonts w:ascii="Segoe UI Symbol" w:eastAsia="MS Gothic" w:hAnsi="Segoe UI Symbol" w:cs="Segoe UI Symbol"/>
              <w:smallCaps/>
              <w:sz w:val="18"/>
              <w:szCs w:val="18"/>
              <w:shd w:val="clear" w:color="auto" w:fill="BFBFBF" w:themeFill="background1" w:themeFillShade="BF"/>
            </w:rPr>
            <w:t>☐</w:t>
          </w:r>
        </w:sdtContent>
      </w:sdt>
      <w:r w:rsidR="00B74323" w:rsidRPr="00D122BF">
        <w:rPr>
          <w:rFonts w:ascii="Arial" w:hAnsi="Arial" w:cs="Arial"/>
          <w:smallCaps/>
          <w:sz w:val="18"/>
          <w:szCs w:val="18"/>
          <w:shd w:val="clear" w:color="auto" w:fill="BFBFBF" w:themeFill="background1" w:themeFillShade="BF"/>
        </w:rPr>
        <w:t xml:space="preserve"> </w:t>
      </w:r>
      <w:r w:rsidR="00B74323" w:rsidRPr="00D122BF">
        <w:rPr>
          <w:rFonts w:ascii="Arial" w:hAnsi="Arial" w:cs="Arial"/>
          <w:smallCaps/>
          <w:sz w:val="18"/>
          <w:szCs w:val="18"/>
        </w:rPr>
        <w:t xml:space="preserve"> </w:t>
      </w:r>
      <w:r w:rsidR="00073B2D">
        <w:rPr>
          <w:rFonts w:ascii="Arial" w:hAnsi="Arial" w:cs="Arial"/>
          <w:smallCaps/>
          <w:sz w:val="18"/>
          <w:szCs w:val="18"/>
        </w:rPr>
        <w:t>tutor</w:t>
      </w:r>
      <w:r w:rsidR="00B74323" w:rsidRPr="00D122BF">
        <w:rPr>
          <w:rFonts w:ascii="Arial" w:eastAsia="MS PGothic" w:hAnsi="Arial" w:cs="Arial"/>
          <w:smallCaps/>
          <w:sz w:val="18"/>
          <w:szCs w:val="18"/>
          <w:shd w:val="clear" w:color="auto" w:fill="BFBFBF" w:themeFill="background1" w:themeFillShade="BF"/>
        </w:rPr>
        <w:t xml:space="preserve"> </w:t>
      </w:r>
      <w:sdt>
        <w:sdtPr>
          <w:rPr>
            <w:rFonts w:ascii="Arial" w:eastAsia="MS PGothic" w:hAnsi="Arial" w:cs="Arial"/>
            <w:smallCaps/>
            <w:sz w:val="18"/>
            <w:szCs w:val="18"/>
            <w:shd w:val="clear" w:color="auto" w:fill="BFBFBF" w:themeFill="background1" w:themeFillShade="BF"/>
          </w:rPr>
          <w:id w:val="-1288277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74323" w:rsidRPr="00D122BF">
            <w:rPr>
              <w:rFonts w:ascii="Segoe UI Symbol" w:eastAsia="MS Gothic" w:hAnsi="Segoe UI Symbol" w:cs="Segoe UI Symbol"/>
              <w:smallCaps/>
              <w:sz w:val="18"/>
              <w:szCs w:val="18"/>
              <w:shd w:val="clear" w:color="auto" w:fill="BFBFBF" w:themeFill="background1" w:themeFillShade="BF"/>
            </w:rPr>
            <w:t>☐</w:t>
          </w:r>
        </w:sdtContent>
      </w:sdt>
      <w:r w:rsidR="00B74323" w:rsidRPr="00D122BF">
        <w:rPr>
          <w:rFonts w:ascii="Arial" w:hAnsi="Arial" w:cs="Arial"/>
          <w:smallCaps/>
          <w:sz w:val="18"/>
          <w:szCs w:val="18"/>
          <w:shd w:val="clear" w:color="auto" w:fill="BFBFBF" w:themeFill="background1" w:themeFillShade="BF"/>
        </w:rPr>
        <w:t xml:space="preserve"> </w:t>
      </w:r>
      <w:r w:rsidR="00D122BF" w:rsidRPr="00D122BF">
        <w:rPr>
          <w:rFonts w:ascii="Arial" w:hAnsi="Arial" w:cs="Arial"/>
          <w:smallCaps/>
          <w:sz w:val="18"/>
          <w:szCs w:val="18"/>
        </w:rPr>
        <w:t>O</w:t>
      </w:r>
      <w:r w:rsidR="00073B2D">
        <w:rPr>
          <w:rFonts w:ascii="Arial" w:hAnsi="Arial" w:cs="Arial"/>
          <w:smallCaps/>
          <w:sz w:val="18"/>
          <w:szCs w:val="18"/>
        </w:rPr>
        <w:t>tro</w:t>
      </w:r>
      <w:r w:rsidR="00D122BF">
        <w:rPr>
          <w:rFonts w:ascii="Arial" w:hAnsi="Arial" w:cs="Arial"/>
          <w:smallCaps/>
          <w:sz w:val="18"/>
          <w:szCs w:val="18"/>
        </w:rPr>
        <w:t xml:space="preserve"> (</w:t>
      </w:r>
      <w:r w:rsidR="00D122BF" w:rsidRPr="00D122BF">
        <w:rPr>
          <w:rFonts w:ascii="Arial" w:hAnsi="Arial" w:cs="Arial"/>
          <w:smallCaps/>
          <w:sz w:val="18"/>
          <w:szCs w:val="18"/>
        </w:rPr>
        <w:t>P</w:t>
      </w:r>
      <w:r w:rsidR="00073B2D">
        <w:rPr>
          <w:rFonts w:ascii="Arial" w:hAnsi="Arial" w:cs="Arial"/>
          <w:smallCaps/>
          <w:sz w:val="18"/>
          <w:szCs w:val="18"/>
        </w:rPr>
        <w:t>or</w:t>
      </w:r>
      <w:r w:rsidR="00D122BF">
        <w:rPr>
          <w:rFonts w:ascii="Arial" w:hAnsi="Arial" w:cs="Arial"/>
          <w:smallCaps/>
          <w:sz w:val="18"/>
          <w:szCs w:val="18"/>
        </w:rPr>
        <w:t xml:space="preserve"> favor explique</w:t>
      </w:r>
      <w:r w:rsidR="00B74323" w:rsidRPr="00D122BF">
        <w:rPr>
          <w:rFonts w:ascii="Arial" w:hAnsi="Arial" w:cs="Arial"/>
          <w:smallCaps/>
          <w:sz w:val="18"/>
          <w:szCs w:val="18"/>
        </w:rPr>
        <w:t xml:space="preserve">) </w:t>
      </w:r>
      <w:r w:rsidR="00961804" w:rsidRPr="00D122BF">
        <w:rPr>
          <w:rFonts w:ascii="Arial" w:hAnsi="Arial" w:cs="Arial"/>
          <w:smallCaps/>
          <w:sz w:val="18"/>
          <w:szCs w:val="18"/>
        </w:rPr>
        <w:t>____________________________________</w:t>
      </w:r>
    </w:p>
    <w:p w:rsidR="00C86011" w:rsidRPr="00D122BF" w:rsidRDefault="00C86011" w:rsidP="00C8601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86011" w:rsidRPr="00CF0055" w:rsidRDefault="00D122BF" w:rsidP="00991C7B">
      <w:pPr>
        <w:autoSpaceDE w:val="0"/>
        <w:autoSpaceDN w:val="0"/>
        <w:adjustRightInd w:val="0"/>
        <w:rPr>
          <w:b/>
          <w:sz w:val="16"/>
          <w:szCs w:val="16"/>
        </w:rPr>
      </w:pPr>
      <w:r w:rsidRPr="00CF0055">
        <w:rPr>
          <w:b/>
          <w:color w:val="212121"/>
          <w:sz w:val="16"/>
          <w:szCs w:val="16"/>
          <w:shd w:val="clear" w:color="auto" w:fill="FFFFFF"/>
        </w:rPr>
        <w:t>Por favor enumerar los hijos a cargo menores de 18 años también cubierto por este reconocimiento</w:t>
      </w:r>
      <w:r w:rsidRPr="00CF0055">
        <w:rPr>
          <w:color w:val="212121"/>
          <w:sz w:val="16"/>
          <w:szCs w:val="16"/>
          <w:shd w:val="clear" w:color="auto" w:fill="FFFFFF"/>
        </w:rPr>
        <w:t>:</w:t>
      </w:r>
      <w:r w:rsidRPr="00CF0055">
        <w:rPr>
          <w:sz w:val="16"/>
          <w:szCs w:val="16"/>
        </w:rPr>
        <w:t xml:space="preserve"> _</w:t>
      </w:r>
      <w:r w:rsidR="00961804" w:rsidRPr="00CF0055">
        <w:rPr>
          <w:sz w:val="16"/>
          <w:szCs w:val="16"/>
        </w:rPr>
        <w:t>_____________________________</w:t>
      </w:r>
      <w:r w:rsidR="00991C7B" w:rsidRPr="00CF0055">
        <w:rPr>
          <w:sz w:val="16"/>
          <w:szCs w:val="16"/>
        </w:rPr>
        <w:t xml:space="preserve">   </w:t>
      </w:r>
    </w:p>
    <w:p w:rsidR="00CF0055" w:rsidRDefault="00CF0055" w:rsidP="00B74323">
      <w:pPr>
        <w:rPr>
          <w:color w:val="212121"/>
          <w:sz w:val="16"/>
          <w:szCs w:val="16"/>
          <w:shd w:val="clear" w:color="auto" w:fill="FFFFFF"/>
        </w:rPr>
      </w:pPr>
    </w:p>
    <w:p w:rsidR="00991C7B" w:rsidRPr="00CF0055" w:rsidRDefault="00D122BF" w:rsidP="00B74323">
      <w:pPr>
        <w:rPr>
          <w:sz w:val="16"/>
          <w:szCs w:val="16"/>
        </w:rPr>
      </w:pPr>
      <w:r w:rsidRPr="00CF0055">
        <w:rPr>
          <w:color w:val="212121"/>
          <w:sz w:val="16"/>
          <w:szCs w:val="16"/>
          <w:shd w:val="clear" w:color="auto" w:fill="FFFFFF"/>
        </w:rPr>
        <w:t xml:space="preserve">Doy permiso para que las siguientes comunicaciones para ser utilizados por Tamiami Dental </w:t>
      </w:r>
      <w:r w:rsidR="009E5304" w:rsidRPr="00CF0055">
        <w:rPr>
          <w:color w:val="212121"/>
          <w:sz w:val="16"/>
          <w:szCs w:val="16"/>
          <w:shd w:val="clear" w:color="auto" w:fill="FFFFFF"/>
        </w:rPr>
        <w:t>Center:</w:t>
      </w:r>
    </w:p>
    <w:p w:rsidR="00D96319" w:rsidRPr="00CF0055" w:rsidRDefault="00B74323" w:rsidP="00B74323">
      <w:pPr>
        <w:rPr>
          <w:sz w:val="16"/>
          <w:szCs w:val="16"/>
        </w:rPr>
      </w:pPr>
      <w:r w:rsidRPr="00CF0055">
        <w:rPr>
          <w:sz w:val="16"/>
          <w:szCs w:val="16"/>
        </w:rPr>
        <w:t xml:space="preserve">   </w:t>
      </w:r>
      <w:r w:rsidR="00991C7B" w:rsidRPr="00CF0055">
        <w:rPr>
          <w:sz w:val="16"/>
          <w:szCs w:val="16"/>
        </w:rPr>
        <w:t xml:space="preserve">        </w:t>
      </w:r>
      <w:r w:rsidRPr="00CF0055">
        <w:rPr>
          <w:sz w:val="16"/>
          <w:szCs w:val="16"/>
        </w:rPr>
        <w:t xml:space="preserve">   </w:t>
      </w:r>
      <w:r w:rsidR="00D96319" w:rsidRPr="00CF0055">
        <w:rPr>
          <w:sz w:val="16"/>
          <w:szCs w:val="16"/>
        </w:rPr>
        <w:t xml:space="preserve"> </w:t>
      </w:r>
      <w:r w:rsidRPr="00CF0055">
        <w:rPr>
          <w:sz w:val="16"/>
          <w:szCs w:val="16"/>
        </w:rPr>
        <w:t xml:space="preserve">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17942819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91C7B" w:rsidRPr="00CF0055">
            <w:rPr>
              <w:rFonts w:ascii="MS Gothic" w:eastAsia="MS Gothic" w:hAnsi="MS Gothic" w:hint="eastAsia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C86011" w:rsidRPr="00CF0055">
        <w:rPr>
          <w:sz w:val="16"/>
          <w:szCs w:val="16"/>
        </w:rPr>
        <w:t xml:space="preserve"> </w:t>
      </w:r>
      <w:r w:rsidR="00D122BF" w:rsidRPr="00CF0055">
        <w:rPr>
          <w:sz w:val="16"/>
          <w:szCs w:val="16"/>
        </w:rPr>
        <w:t>Teléfono Móvil</w:t>
      </w:r>
      <w:r w:rsidR="00C86011" w:rsidRPr="00CF0055">
        <w:rPr>
          <w:sz w:val="16"/>
          <w:szCs w:val="16"/>
        </w:rPr>
        <w:t xml:space="preserve">:         </w:t>
      </w:r>
      <w:r w:rsidR="00D122BF" w:rsidRPr="00CF0055">
        <w:rPr>
          <w:sz w:val="16"/>
          <w:szCs w:val="16"/>
        </w:rPr>
        <w:t xml:space="preserve">   </w:t>
      </w:r>
      <w:r w:rsidRPr="00CF0055">
        <w:rPr>
          <w:sz w:val="16"/>
          <w:szCs w:val="16"/>
        </w:rPr>
        <w:t xml:space="preserve">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18348772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319" w:rsidRPr="00CF0055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Pr="00CF0055">
        <w:rPr>
          <w:sz w:val="16"/>
          <w:szCs w:val="16"/>
        </w:rPr>
        <w:t xml:space="preserve"> </w:t>
      </w:r>
      <w:r w:rsidR="00D122BF" w:rsidRPr="00CF0055">
        <w:rPr>
          <w:color w:val="212121"/>
          <w:sz w:val="16"/>
          <w:szCs w:val="16"/>
        </w:rPr>
        <w:t>recordatorios de mensajes de texto permitidos</w:t>
      </w:r>
      <w:r w:rsidR="00C86011" w:rsidRPr="00CF0055">
        <w:rPr>
          <w:sz w:val="16"/>
          <w:szCs w:val="16"/>
        </w:rPr>
        <w:br/>
        <w:t xml:space="preserve">             </w:t>
      </w:r>
      <w:r w:rsidRPr="00CF0055">
        <w:rPr>
          <w:sz w:val="16"/>
          <w:szCs w:val="16"/>
        </w:rPr>
        <w:t xml:space="preserve">  </w:t>
      </w:r>
      <w:r w:rsidR="00C86011" w:rsidRPr="00CF0055">
        <w:rPr>
          <w:sz w:val="16"/>
          <w:szCs w:val="16"/>
        </w:rPr>
        <w:t xml:space="preserve">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13818584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F0055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Pr="00CF0055">
        <w:rPr>
          <w:sz w:val="16"/>
          <w:szCs w:val="16"/>
        </w:rPr>
        <w:t xml:space="preserve"> </w:t>
      </w:r>
      <w:r w:rsidR="00D122BF" w:rsidRPr="00CF0055">
        <w:rPr>
          <w:sz w:val="16"/>
          <w:szCs w:val="16"/>
        </w:rPr>
        <w:t>Teléfono de Casa</w:t>
      </w:r>
      <w:r w:rsidR="00C86011" w:rsidRPr="00CF0055">
        <w:rPr>
          <w:sz w:val="16"/>
          <w:szCs w:val="16"/>
        </w:rPr>
        <w:t xml:space="preserve">   </w:t>
      </w:r>
      <w:r w:rsidR="00D122BF" w:rsidRPr="00CF0055">
        <w:rPr>
          <w:sz w:val="16"/>
          <w:szCs w:val="16"/>
        </w:rPr>
        <w:t xml:space="preserve">     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7308480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44DD8">
            <w:rPr>
              <w:rFonts w:ascii="MS Mincho" w:eastAsia="MS Mincho" w:hAnsi="MS Mincho" w:hint="eastAsia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C86011" w:rsidRPr="00CF0055">
        <w:rPr>
          <w:sz w:val="16"/>
          <w:szCs w:val="16"/>
        </w:rPr>
        <w:t xml:space="preserve"> </w:t>
      </w:r>
      <w:r w:rsidR="00D122BF" w:rsidRPr="00CF0055">
        <w:rPr>
          <w:sz w:val="16"/>
          <w:szCs w:val="16"/>
        </w:rPr>
        <w:t>Trabajo</w:t>
      </w:r>
      <w:r w:rsidR="00C86011" w:rsidRPr="00CF0055">
        <w:rPr>
          <w:sz w:val="16"/>
          <w:szCs w:val="16"/>
        </w:rPr>
        <w:t xml:space="preserve">             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17210847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F0055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Pr="00CF0055">
        <w:rPr>
          <w:sz w:val="16"/>
          <w:szCs w:val="16"/>
        </w:rPr>
        <w:t xml:space="preserve"> </w:t>
      </w:r>
      <w:r w:rsidR="00D122BF" w:rsidRPr="00CF0055">
        <w:rPr>
          <w:sz w:val="16"/>
          <w:szCs w:val="16"/>
        </w:rPr>
        <w:t xml:space="preserve"> Correo Electrónico</w:t>
      </w:r>
      <w:r w:rsidR="00C86011" w:rsidRPr="00CF0055">
        <w:rPr>
          <w:sz w:val="16"/>
          <w:szCs w:val="16"/>
        </w:rPr>
        <w:t xml:space="preserve">:        </w:t>
      </w:r>
    </w:p>
    <w:p w:rsidR="00073B2D" w:rsidRPr="00CF0055" w:rsidRDefault="00D96319" w:rsidP="0007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CF0055">
        <w:rPr>
          <w:sz w:val="16"/>
          <w:szCs w:val="16"/>
        </w:rPr>
        <w:t xml:space="preserve"> </w:t>
      </w:r>
    </w:p>
    <w:p w:rsidR="00CF0055" w:rsidRDefault="00CF0055" w:rsidP="0007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16"/>
          <w:szCs w:val="16"/>
        </w:rPr>
      </w:pPr>
    </w:p>
    <w:p w:rsidR="00073B2D" w:rsidRPr="00CF0055" w:rsidRDefault="00073B2D" w:rsidP="0007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16"/>
          <w:szCs w:val="16"/>
        </w:rPr>
      </w:pPr>
      <w:r w:rsidRPr="00CF0055">
        <w:rPr>
          <w:color w:val="212121"/>
          <w:sz w:val="16"/>
          <w:szCs w:val="16"/>
        </w:rPr>
        <w:t>Doy permiso para que Tamiami Dental Center de revelar su identidad al llamar; a cualquier persona que pueda responder</w:t>
      </w:r>
    </w:p>
    <w:p w:rsidR="00991C7B" w:rsidRPr="00CF0055" w:rsidRDefault="00D96319" w:rsidP="00B74323">
      <w:pPr>
        <w:rPr>
          <w:sz w:val="16"/>
          <w:szCs w:val="16"/>
        </w:rPr>
      </w:pPr>
      <w:r w:rsidRPr="00CF0055">
        <w:rPr>
          <w:sz w:val="16"/>
          <w:szCs w:val="16"/>
        </w:rPr>
        <w:t xml:space="preserve">       </w:t>
      </w:r>
      <w:r w:rsidR="00B74323" w:rsidRPr="00CF0055">
        <w:rPr>
          <w:sz w:val="16"/>
          <w:szCs w:val="16"/>
        </w:rPr>
        <w:t xml:space="preserve"> </w:t>
      </w:r>
      <w:r w:rsidR="00073B2D" w:rsidRPr="002958E3">
        <w:rPr>
          <w:sz w:val="16"/>
          <w:szCs w:val="16"/>
        </w:rPr>
        <w:t xml:space="preserve">Mi. </w:t>
      </w:r>
      <w:r w:rsidR="00073B2D" w:rsidRPr="00CF0055">
        <w:rPr>
          <w:sz w:val="16"/>
          <w:szCs w:val="16"/>
        </w:rPr>
        <w:t>Teléfono</w:t>
      </w:r>
      <w:r w:rsidR="00C86011" w:rsidRPr="002958E3">
        <w:rPr>
          <w:sz w:val="16"/>
          <w:szCs w:val="16"/>
        </w:rPr>
        <w:t xml:space="preserve">.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12451737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958E3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073B2D" w:rsidRPr="002958E3">
        <w:rPr>
          <w:sz w:val="16"/>
          <w:szCs w:val="16"/>
        </w:rPr>
        <w:t>S</w:t>
      </w:r>
      <w:r w:rsidRPr="002958E3">
        <w:rPr>
          <w:sz w:val="16"/>
          <w:szCs w:val="16"/>
        </w:rPr>
        <w:t xml:space="preserve">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10077940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958E3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Pr="002958E3">
        <w:rPr>
          <w:sz w:val="16"/>
          <w:szCs w:val="16"/>
        </w:rPr>
        <w:t>N</w:t>
      </w:r>
      <w:r w:rsidR="00991C7B" w:rsidRPr="002958E3">
        <w:rPr>
          <w:sz w:val="16"/>
          <w:szCs w:val="16"/>
        </w:rPr>
        <w:t xml:space="preserve">  </w:t>
      </w:r>
      <w:r w:rsidR="00196C2F" w:rsidRPr="002958E3">
        <w:rPr>
          <w:sz w:val="16"/>
          <w:szCs w:val="16"/>
        </w:rPr>
        <w:t xml:space="preserve">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18198738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96C2F" w:rsidRPr="002958E3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196C2F" w:rsidRPr="002958E3">
        <w:rPr>
          <w:sz w:val="16"/>
          <w:szCs w:val="16"/>
        </w:rPr>
        <w:t xml:space="preserve"> </w:t>
      </w:r>
      <w:r w:rsidR="00073B2D" w:rsidRPr="00CF0055">
        <w:rPr>
          <w:sz w:val="16"/>
          <w:szCs w:val="16"/>
        </w:rPr>
        <w:t>Otro</w:t>
      </w:r>
      <w:r w:rsidR="00073B2D" w:rsidRPr="002958E3">
        <w:rPr>
          <w:sz w:val="16"/>
          <w:szCs w:val="16"/>
        </w:rPr>
        <w:t xml:space="preserve"> (</w:t>
      </w:r>
      <w:r w:rsidR="00073B2D" w:rsidRPr="00CF0055">
        <w:rPr>
          <w:sz w:val="16"/>
          <w:szCs w:val="16"/>
        </w:rPr>
        <w:t>Por favor</w:t>
      </w:r>
      <w:r w:rsidR="00196C2F" w:rsidRPr="00CF0055">
        <w:rPr>
          <w:sz w:val="16"/>
          <w:szCs w:val="16"/>
        </w:rPr>
        <w:t xml:space="preserve"> expl</w:t>
      </w:r>
      <w:r w:rsidR="00073B2D" w:rsidRPr="00CF0055">
        <w:rPr>
          <w:sz w:val="16"/>
          <w:szCs w:val="16"/>
        </w:rPr>
        <w:t>ique</w:t>
      </w:r>
      <w:r w:rsidR="00196C2F" w:rsidRPr="00CF0055">
        <w:rPr>
          <w:sz w:val="16"/>
          <w:szCs w:val="16"/>
        </w:rPr>
        <w:t xml:space="preserve">) </w:t>
      </w:r>
      <w:r w:rsidR="00961804" w:rsidRPr="00CF0055">
        <w:rPr>
          <w:sz w:val="16"/>
          <w:szCs w:val="16"/>
        </w:rPr>
        <w:t>__________________________________________</w:t>
      </w:r>
    </w:p>
    <w:p w:rsidR="00073B2D" w:rsidRPr="00CF0055" w:rsidRDefault="00073B2D" w:rsidP="00B74323">
      <w:pPr>
        <w:rPr>
          <w:color w:val="212121"/>
          <w:sz w:val="16"/>
          <w:szCs w:val="16"/>
          <w:shd w:val="clear" w:color="auto" w:fill="FFFFFF"/>
        </w:rPr>
      </w:pPr>
    </w:p>
    <w:p w:rsidR="00CF0055" w:rsidRDefault="00CF0055" w:rsidP="00B74323">
      <w:pPr>
        <w:rPr>
          <w:color w:val="212121"/>
          <w:sz w:val="16"/>
          <w:szCs w:val="16"/>
          <w:shd w:val="clear" w:color="auto" w:fill="FFFFFF"/>
        </w:rPr>
      </w:pPr>
    </w:p>
    <w:p w:rsidR="006A27B5" w:rsidRPr="00CF0055" w:rsidRDefault="00073B2D" w:rsidP="00B74323">
      <w:pPr>
        <w:rPr>
          <w:smallCaps/>
          <w:sz w:val="16"/>
          <w:szCs w:val="16"/>
        </w:rPr>
      </w:pPr>
      <w:r w:rsidRPr="00CF0055">
        <w:rPr>
          <w:color w:val="212121"/>
          <w:sz w:val="16"/>
          <w:szCs w:val="16"/>
          <w:shd w:val="clear" w:color="auto" w:fill="FFFFFF"/>
        </w:rPr>
        <w:t>Doy permiso para que Tamiami Dental Center para dejar un mensaje en:</w:t>
      </w:r>
    </w:p>
    <w:p w:rsidR="00196C2F" w:rsidRPr="00CF0055" w:rsidRDefault="00196C2F" w:rsidP="00B74323">
      <w:pPr>
        <w:rPr>
          <w:sz w:val="16"/>
          <w:szCs w:val="16"/>
        </w:rPr>
      </w:pPr>
      <w:r w:rsidRPr="00CF0055">
        <w:rPr>
          <w:sz w:val="16"/>
          <w:szCs w:val="16"/>
        </w:rPr>
        <w:t xml:space="preserve">               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14803765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A4391" w:rsidRPr="00CF0055">
            <w:rPr>
              <w:rFonts w:ascii="MS Gothic" w:eastAsia="MS Gothic" w:hAnsi="MS Gothic" w:hint="eastAsia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991C7B" w:rsidRPr="00CF0055">
        <w:rPr>
          <w:sz w:val="16"/>
          <w:szCs w:val="16"/>
        </w:rPr>
        <w:t xml:space="preserve"> </w:t>
      </w:r>
      <w:r w:rsidR="00073B2D" w:rsidRPr="00CF0055">
        <w:rPr>
          <w:sz w:val="16"/>
          <w:szCs w:val="16"/>
        </w:rPr>
        <w:t>Teléfono de Casa</w:t>
      </w:r>
      <w:r w:rsidR="00C86011" w:rsidRPr="00CF0055">
        <w:rPr>
          <w:sz w:val="16"/>
          <w:szCs w:val="16"/>
        </w:rPr>
        <w:t xml:space="preserve">    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15542764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91C7B" w:rsidRPr="00CF0055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991C7B" w:rsidRPr="00CF0055">
        <w:rPr>
          <w:sz w:val="16"/>
          <w:szCs w:val="16"/>
        </w:rPr>
        <w:t xml:space="preserve"> </w:t>
      </w:r>
      <w:r w:rsidR="00073B2D" w:rsidRPr="00CF0055">
        <w:rPr>
          <w:sz w:val="16"/>
          <w:szCs w:val="16"/>
        </w:rPr>
        <w:t>Teléfono del Trabajo</w:t>
      </w:r>
      <w:r w:rsidR="00991C7B" w:rsidRPr="00CF0055">
        <w:rPr>
          <w:sz w:val="16"/>
          <w:szCs w:val="16"/>
        </w:rPr>
        <w:t xml:space="preserve">    </w:t>
      </w:r>
    </w:p>
    <w:p w:rsidR="00C86011" w:rsidRPr="00CF0055" w:rsidRDefault="00196C2F" w:rsidP="00991C7B">
      <w:pPr>
        <w:rPr>
          <w:sz w:val="16"/>
          <w:szCs w:val="16"/>
        </w:rPr>
      </w:pPr>
      <w:r w:rsidRPr="00CF0055">
        <w:rPr>
          <w:sz w:val="16"/>
          <w:szCs w:val="16"/>
        </w:rPr>
        <w:t xml:space="preserve">               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1891893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F0055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991C7B" w:rsidRPr="00CF0055">
        <w:rPr>
          <w:sz w:val="16"/>
          <w:szCs w:val="16"/>
        </w:rPr>
        <w:t xml:space="preserve"> </w:t>
      </w:r>
      <w:r w:rsidR="00073B2D" w:rsidRPr="00CF0055">
        <w:rPr>
          <w:sz w:val="16"/>
          <w:szCs w:val="16"/>
        </w:rPr>
        <w:t xml:space="preserve">Teléfono Móvil   </w:t>
      </w:r>
      <w:r w:rsidR="00C86011" w:rsidRPr="00CF0055">
        <w:rPr>
          <w:sz w:val="16"/>
          <w:szCs w:val="16"/>
        </w:rPr>
        <w:t xml:space="preserve">    </w:t>
      </w:r>
      <w:r w:rsidR="00991C7B" w:rsidRPr="00CF0055">
        <w:rPr>
          <w:sz w:val="16"/>
          <w:szCs w:val="16"/>
        </w:rPr>
        <w:t xml:space="preserve">  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14993398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44DD8">
            <w:rPr>
              <w:rFonts w:ascii="MS Mincho" w:eastAsia="MS Mincho" w:hAnsi="MS Mincho" w:hint="eastAsia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C86011" w:rsidRPr="00CF0055">
        <w:rPr>
          <w:sz w:val="16"/>
          <w:szCs w:val="16"/>
        </w:rPr>
        <w:t xml:space="preserve"> </w:t>
      </w:r>
      <w:r w:rsidR="00991C7B" w:rsidRPr="00CF0055">
        <w:rPr>
          <w:sz w:val="16"/>
          <w:szCs w:val="16"/>
        </w:rPr>
        <w:t xml:space="preserve"> </w:t>
      </w:r>
      <w:r w:rsidR="00073B2D" w:rsidRPr="00CF0055">
        <w:rPr>
          <w:color w:val="212121"/>
          <w:sz w:val="16"/>
          <w:szCs w:val="16"/>
          <w:shd w:val="clear" w:color="auto" w:fill="FFFFFF"/>
        </w:rPr>
        <w:t>Con cualquier persona que pueda responder al llamar al teléfono de casa o celular</w:t>
      </w:r>
      <w:r w:rsidR="00C86011" w:rsidRPr="00CF0055">
        <w:rPr>
          <w:sz w:val="16"/>
          <w:szCs w:val="16"/>
        </w:rPr>
        <w:br/>
      </w:r>
      <w:r w:rsidRPr="00CF0055">
        <w:rPr>
          <w:sz w:val="16"/>
          <w:szCs w:val="16"/>
        </w:rPr>
        <w:t xml:space="preserve">  </w:t>
      </w:r>
      <w:r w:rsidR="00991C7B" w:rsidRPr="00CF0055">
        <w:rPr>
          <w:sz w:val="16"/>
          <w:szCs w:val="16"/>
        </w:rPr>
        <w:t xml:space="preserve">             </w:t>
      </w:r>
      <w:r w:rsidRPr="00CF0055">
        <w:rPr>
          <w:sz w:val="16"/>
          <w:szCs w:val="16"/>
        </w:rPr>
        <w:t xml:space="preserve"> </w:t>
      </w:r>
      <w:sdt>
        <w:sdtPr>
          <w:rPr>
            <w:smallCaps/>
            <w:sz w:val="16"/>
            <w:szCs w:val="16"/>
            <w:shd w:val="clear" w:color="auto" w:fill="BFBFBF" w:themeFill="background1" w:themeFillShade="BF"/>
          </w:rPr>
          <w:id w:val="-20445841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F0055">
            <w:rPr>
              <w:rFonts w:ascii="Segoe UI Symbol" w:eastAsia="MS Gothic" w:hAnsi="Segoe UI Symbol" w:cs="Segoe UI Symbol"/>
              <w:smallCaps/>
              <w:sz w:val="16"/>
              <w:szCs w:val="16"/>
              <w:shd w:val="clear" w:color="auto" w:fill="BFBFBF" w:themeFill="background1" w:themeFillShade="BF"/>
            </w:rPr>
            <w:t>☐</w:t>
          </w:r>
        </w:sdtContent>
      </w:sdt>
      <w:r w:rsidR="00C86011" w:rsidRPr="00CF0055">
        <w:rPr>
          <w:sz w:val="16"/>
          <w:szCs w:val="16"/>
        </w:rPr>
        <w:t xml:space="preserve"> </w:t>
      </w:r>
      <w:r w:rsidR="00073B2D" w:rsidRPr="00CF0055">
        <w:rPr>
          <w:color w:val="212121"/>
          <w:sz w:val="16"/>
          <w:szCs w:val="16"/>
          <w:shd w:val="clear" w:color="auto" w:fill="FFFFFF"/>
        </w:rPr>
        <w:t>Ninguna de las anteriores</w:t>
      </w:r>
      <w:r w:rsidR="00073B2D" w:rsidRPr="00CF0055">
        <w:rPr>
          <w:sz w:val="16"/>
          <w:szCs w:val="16"/>
        </w:rPr>
        <w:t xml:space="preserve"> </w:t>
      </w:r>
      <w:r w:rsidR="00C86011" w:rsidRPr="00CF0055">
        <w:rPr>
          <w:sz w:val="16"/>
          <w:szCs w:val="16"/>
        </w:rPr>
        <w:t>(</w:t>
      </w:r>
      <w:r w:rsidR="00073B2D" w:rsidRPr="00CF0055">
        <w:rPr>
          <w:sz w:val="16"/>
          <w:szCs w:val="16"/>
        </w:rPr>
        <w:t>Por favor Explique</w:t>
      </w:r>
      <w:r w:rsidR="00C86011" w:rsidRPr="00CF0055">
        <w:rPr>
          <w:sz w:val="16"/>
          <w:szCs w:val="16"/>
        </w:rPr>
        <w:t xml:space="preserve">) </w:t>
      </w:r>
      <w:r w:rsidR="00961804" w:rsidRPr="00CF0055">
        <w:rPr>
          <w:sz w:val="16"/>
          <w:szCs w:val="16"/>
        </w:rPr>
        <w:t>_____________________________________________</w:t>
      </w:r>
    </w:p>
    <w:p w:rsidR="00C86011" w:rsidRPr="00073B2D" w:rsidRDefault="00C86011" w:rsidP="00B7432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86011" w:rsidRPr="00073B2D" w:rsidRDefault="00073B2D" w:rsidP="00BE48BA">
      <w:pPr>
        <w:autoSpaceDE w:val="0"/>
        <w:autoSpaceDN w:val="0"/>
        <w:adjustRightInd w:val="0"/>
        <w:rPr>
          <w:b/>
          <w:sz w:val="18"/>
          <w:szCs w:val="20"/>
        </w:rPr>
      </w:pPr>
      <w:r>
        <w:br/>
      </w:r>
      <w:r w:rsidRPr="00CF0055">
        <w:rPr>
          <w:sz w:val="16"/>
          <w:szCs w:val="16"/>
        </w:rPr>
        <w:br/>
      </w:r>
      <w:r w:rsidRPr="00CF0055">
        <w:rPr>
          <w:color w:val="212121"/>
          <w:sz w:val="16"/>
          <w:szCs w:val="16"/>
          <w:shd w:val="clear" w:color="auto" w:fill="FFFFFF"/>
        </w:rPr>
        <w:t xml:space="preserve">Me gustaría que la persona </w:t>
      </w:r>
      <w:r w:rsidR="009E5304" w:rsidRPr="00CF0055">
        <w:rPr>
          <w:color w:val="212121"/>
          <w:sz w:val="16"/>
          <w:szCs w:val="16"/>
          <w:shd w:val="clear" w:color="auto" w:fill="FFFFFF"/>
        </w:rPr>
        <w:t>(s)</w:t>
      </w:r>
      <w:r w:rsidRPr="00CF0055">
        <w:rPr>
          <w:color w:val="212121"/>
          <w:sz w:val="16"/>
          <w:szCs w:val="16"/>
          <w:shd w:val="clear" w:color="auto" w:fill="FFFFFF"/>
        </w:rPr>
        <w:t xml:space="preserve"> siguiente para tener acceso a mi información personal, incluyendo pero no limitado a las </w:t>
      </w:r>
      <w:r w:rsidR="009E5304" w:rsidRPr="00CF0055">
        <w:rPr>
          <w:color w:val="212121"/>
          <w:sz w:val="16"/>
          <w:szCs w:val="16"/>
          <w:shd w:val="clear" w:color="auto" w:fill="FFFFFF"/>
        </w:rPr>
        <w:t>citas,</w:t>
      </w:r>
      <w:r w:rsidRPr="00CF0055">
        <w:rPr>
          <w:color w:val="212121"/>
          <w:sz w:val="16"/>
          <w:szCs w:val="16"/>
          <w:shd w:val="clear" w:color="auto" w:fill="FFFFFF"/>
        </w:rPr>
        <w:t xml:space="preserve"> el tratamiento y la facturación de mí mismo y de los hijos dependientes mencionados </w:t>
      </w:r>
      <w:r w:rsidR="009E5304" w:rsidRPr="00CF0055">
        <w:rPr>
          <w:color w:val="212121"/>
          <w:sz w:val="16"/>
          <w:szCs w:val="16"/>
          <w:shd w:val="clear" w:color="auto" w:fill="FFFFFF"/>
        </w:rPr>
        <w:t>anteriormente:</w:t>
      </w:r>
      <w:r w:rsidR="009E5304" w:rsidRPr="005A0F58">
        <w:rPr>
          <w:color w:val="212121"/>
          <w:sz w:val="20"/>
          <w:szCs w:val="20"/>
          <w:shd w:val="clear" w:color="auto" w:fill="FFFFFF"/>
        </w:rPr>
        <w:t xml:space="preserve"> _</w:t>
      </w:r>
      <w:r w:rsidR="00961804" w:rsidRPr="00073B2D">
        <w:rPr>
          <w:sz w:val="22"/>
          <w:szCs w:val="22"/>
        </w:rPr>
        <w:t>________________________________________________</w:t>
      </w:r>
    </w:p>
    <w:p w:rsidR="00C86011" w:rsidRPr="00073B2D" w:rsidRDefault="00C86011" w:rsidP="00C86011">
      <w:pPr>
        <w:autoSpaceDE w:val="0"/>
        <w:autoSpaceDN w:val="0"/>
        <w:adjustRightInd w:val="0"/>
        <w:jc w:val="both"/>
        <w:rPr>
          <w:smallCaps/>
          <w:sz w:val="20"/>
          <w:szCs w:val="20"/>
        </w:rPr>
      </w:pPr>
      <w:r w:rsidRPr="00073B2D">
        <w:rPr>
          <w:smallCaps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15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11587"/>
      </w:tblGrid>
      <w:tr w:rsidR="00C86011" w:rsidRPr="00073B2D" w:rsidTr="00CF0055">
        <w:trPr>
          <w:trHeight w:val="80"/>
        </w:trPr>
        <w:tc>
          <w:tcPr>
            <w:tcW w:w="11587" w:type="dxa"/>
            <w:tcBorders>
              <w:top w:val="nil"/>
              <w:bottom w:val="nil"/>
            </w:tcBorders>
          </w:tcPr>
          <w:p w:rsidR="00C86011" w:rsidRPr="00073B2D" w:rsidRDefault="00C86011" w:rsidP="00DE6527">
            <w:pPr>
              <w:tabs>
                <w:tab w:val="center" w:pos="5751"/>
                <w:tab w:val="right" w:pos="10584"/>
              </w:tabs>
              <w:rPr>
                <w:sz w:val="22"/>
                <w:szCs w:val="22"/>
              </w:rPr>
            </w:pPr>
          </w:p>
        </w:tc>
      </w:tr>
    </w:tbl>
    <w:tbl>
      <w:tblPr>
        <w:tblW w:w="1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7"/>
      </w:tblGrid>
      <w:tr w:rsidR="00C86011" w:rsidRPr="00991C7B" w:rsidTr="00344DD8">
        <w:trPr>
          <w:trHeight w:val="35"/>
        </w:trPr>
        <w:tc>
          <w:tcPr>
            <w:tcW w:w="11777" w:type="dxa"/>
            <w:tcBorders>
              <w:top w:val="dotDotDash" w:sz="18" w:space="0" w:color="auto"/>
              <w:left w:val="nil"/>
              <w:bottom w:val="nil"/>
              <w:right w:val="nil"/>
            </w:tcBorders>
          </w:tcPr>
          <w:p w:rsidR="00C86011" w:rsidRPr="00991C7B" w:rsidRDefault="009E5304" w:rsidP="00DE652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 uso de la oficina solamente</w:t>
            </w:r>
            <w:r w:rsidR="00C86011" w:rsidRPr="00991C7B">
              <w:rPr>
                <w:b/>
                <w:sz w:val="16"/>
                <w:szCs w:val="16"/>
              </w:rPr>
              <w:t>:</w:t>
            </w:r>
          </w:p>
        </w:tc>
      </w:tr>
      <w:tr w:rsidR="00C86011" w:rsidRPr="00991C7B" w:rsidTr="00344DD8">
        <w:trPr>
          <w:trHeight w:val="1242"/>
        </w:trPr>
        <w:tc>
          <w:tcPr>
            <w:tcW w:w="11777" w:type="dxa"/>
            <w:tcBorders>
              <w:top w:val="nil"/>
              <w:left w:val="nil"/>
              <w:bottom w:val="nil"/>
              <w:right w:val="nil"/>
            </w:tcBorders>
          </w:tcPr>
          <w:p w:rsidR="00C86011" w:rsidRPr="00CF0055" w:rsidRDefault="009E5304" w:rsidP="00DE6527">
            <w:pPr>
              <w:spacing w:before="120"/>
              <w:jc w:val="both"/>
              <w:rPr>
                <w:sz w:val="16"/>
                <w:szCs w:val="16"/>
              </w:rPr>
            </w:pPr>
            <w:r w:rsidRPr="00CF0055">
              <w:rPr>
                <w:color w:val="212121"/>
                <w:sz w:val="16"/>
                <w:szCs w:val="16"/>
                <w:shd w:val="clear" w:color="auto" w:fill="FFFFFF"/>
              </w:rPr>
              <w:t xml:space="preserve">Me gustaría que la persona ( s ) siguiente para tener acceso a mi información personal, incluyendo pero no limitado a las citas , el tratamiento y la facturación de mí mismo y de los hijos dependientes mencionados anteriormente </w:t>
            </w:r>
            <w:r w:rsidR="00C86011" w:rsidRPr="00CF0055">
              <w:rPr>
                <w:sz w:val="16"/>
                <w:szCs w:val="16"/>
              </w:rPr>
              <w:t>:</w:t>
            </w:r>
          </w:p>
          <w:p w:rsidR="00C86011" w:rsidRPr="00CF0055" w:rsidRDefault="00C86011" w:rsidP="00DE6527">
            <w:pPr>
              <w:jc w:val="both"/>
              <w:rPr>
                <w:sz w:val="16"/>
                <w:szCs w:val="16"/>
              </w:rPr>
            </w:pPr>
          </w:p>
          <w:p w:rsidR="00C86011" w:rsidRPr="00CF0055" w:rsidRDefault="005865D8" w:rsidP="00DE6527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9657957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8BA" w:rsidRPr="00CF0055">
                  <w:rPr>
                    <w:rFonts w:ascii="MS Mincho" w:eastAsia="MS Mincho" w:hAnsi="MS Mincho" w:cs="MS Mincho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8BA" w:rsidRPr="00CF0055">
              <w:rPr>
                <w:sz w:val="16"/>
                <w:szCs w:val="16"/>
              </w:rPr>
              <w:t xml:space="preserve"> </w:t>
            </w:r>
            <w:r w:rsidR="0098124F" w:rsidRPr="00CF0055">
              <w:rPr>
                <w:color w:val="212121"/>
                <w:sz w:val="16"/>
                <w:szCs w:val="16"/>
              </w:rPr>
              <w:t>El paciente se negó a firmar</w:t>
            </w:r>
          </w:p>
          <w:p w:rsidR="0098124F" w:rsidRPr="00CF0055" w:rsidRDefault="005865D8" w:rsidP="0098124F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609052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8BA" w:rsidRPr="00CF0055">
                  <w:rPr>
                    <w:rFonts w:ascii="MS Mincho" w:eastAsia="MS Mincho" w:hAnsi="MS Mincho" w:cs="MS Mincho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86011" w:rsidRPr="00CF0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124F" w:rsidRPr="00CF0055">
              <w:rPr>
                <w:rFonts w:ascii="Arial" w:hAnsi="Arial" w:cs="Arial"/>
                <w:color w:val="212121"/>
                <w:sz w:val="16"/>
                <w:szCs w:val="16"/>
              </w:rPr>
              <w:t>Barreras de comunicación</w:t>
            </w:r>
          </w:p>
          <w:p w:rsidR="00C86011" w:rsidRPr="00CF0055" w:rsidRDefault="00C86011" w:rsidP="00DE6527">
            <w:pPr>
              <w:jc w:val="both"/>
              <w:rPr>
                <w:sz w:val="16"/>
                <w:szCs w:val="16"/>
              </w:rPr>
            </w:pPr>
          </w:p>
          <w:p w:rsidR="00C86011" w:rsidRPr="00CF0055" w:rsidRDefault="005865D8" w:rsidP="0098124F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</w:rPr>
                <w:id w:val="-112992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124F" w:rsidRPr="00CF0055">
                  <w:rPr>
                    <w:rFonts w:ascii="MS Mincho" w:eastAsia="MS Mincho" w:hAnsi="MS Mincho" w:cs="MS Mincho" w:hint="eastAsia"/>
                    <w:smallCaps/>
                    <w:sz w:val="16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86011" w:rsidRPr="00CF0055">
              <w:rPr>
                <w:sz w:val="16"/>
                <w:szCs w:val="16"/>
              </w:rPr>
              <w:t xml:space="preserve"> </w:t>
            </w:r>
            <w:r w:rsidR="0098124F" w:rsidRPr="00CF0055">
              <w:rPr>
                <w:color w:val="212121"/>
                <w:sz w:val="16"/>
                <w:szCs w:val="16"/>
                <w:shd w:val="clear" w:color="auto" w:fill="FFFFFF"/>
              </w:rPr>
              <w:t>Situación de emergencia</w:t>
            </w:r>
          </w:p>
        </w:tc>
      </w:tr>
      <w:tr w:rsidR="00C86011" w:rsidRPr="0098124F" w:rsidTr="00344DD8">
        <w:trPr>
          <w:trHeight w:val="702"/>
        </w:trPr>
        <w:tc>
          <w:tcPr>
            <w:tcW w:w="11777" w:type="dxa"/>
            <w:tcBorders>
              <w:top w:val="nil"/>
              <w:left w:val="nil"/>
              <w:bottom w:val="nil"/>
              <w:right w:val="nil"/>
            </w:tcBorders>
          </w:tcPr>
          <w:p w:rsidR="00C86011" w:rsidRPr="00CF0055" w:rsidRDefault="005865D8" w:rsidP="0098124F">
            <w:pPr>
              <w:jc w:val="both"/>
              <w:rPr>
                <w:sz w:val="16"/>
                <w:szCs w:val="16"/>
                <w:lang w:val="en-US"/>
              </w:rPr>
            </w:pPr>
            <w:sdt>
              <w:sdtPr>
                <w:rPr>
                  <w:smallCaps/>
                  <w:sz w:val="16"/>
                  <w:szCs w:val="16"/>
                  <w:shd w:val="clear" w:color="auto" w:fill="BFBFBF" w:themeFill="background1" w:themeFillShade="BF"/>
                  <w:lang w:val="en-US"/>
                </w:rPr>
                <w:id w:val="-3788701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8BA" w:rsidRPr="00CF0055">
                  <w:rPr>
                    <w:rFonts w:ascii="MS Mincho" w:eastAsia="MS Mincho" w:hAnsi="MS Mincho" w:cs="MS Mincho" w:hint="eastAsia"/>
                    <w:smallCaps/>
                    <w:sz w:val="16"/>
                    <w:szCs w:val="16"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98124F" w:rsidRPr="00CF0055">
              <w:rPr>
                <w:sz w:val="16"/>
                <w:szCs w:val="16"/>
                <w:lang w:val="en-US"/>
              </w:rPr>
              <w:t xml:space="preserve"> </w:t>
            </w:r>
            <w:r w:rsidR="0098124F" w:rsidRPr="00CF0055">
              <w:rPr>
                <w:color w:val="212121"/>
                <w:sz w:val="16"/>
                <w:szCs w:val="16"/>
                <w:shd w:val="clear" w:color="auto" w:fill="FFFFFF"/>
              </w:rPr>
              <w:t>Otros - enumere</w:t>
            </w:r>
            <w:r w:rsidR="00C86011" w:rsidRPr="00CF0055">
              <w:rPr>
                <w:sz w:val="16"/>
                <w:szCs w:val="16"/>
                <w:lang w:val="en-US"/>
              </w:rPr>
              <w:t xml:space="preserve"> </w:t>
            </w:r>
            <w:r w:rsidR="00961804" w:rsidRPr="00CF0055">
              <w:rPr>
                <w:sz w:val="16"/>
                <w:szCs w:val="16"/>
                <w:lang w:val="en-US"/>
              </w:rPr>
              <w:t>_____________________________________________________________________________</w:t>
            </w:r>
          </w:p>
        </w:tc>
      </w:tr>
    </w:tbl>
    <w:p w:rsidR="00C86011" w:rsidRPr="0098124F" w:rsidRDefault="00C86011" w:rsidP="00F77779">
      <w:pPr>
        <w:tabs>
          <w:tab w:val="center" w:pos="5751"/>
          <w:tab w:val="right" w:pos="10584"/>
        </w:tabs>
        <w:ind w:right="936"/>
        <w:rPr>
          <w:sz w:val="8"/>
          <w:szCs w:val="8"/>
          <w:lang w:val="en-US"/>
        </w:rPr>
      </w:pPr>
    </w:p>
    <w:p w:rsidR="00CF0055" w:rsidRDefault="00CF0055" w:rsidP="009006F0">
      <w:pPr>
        <w:tabs>
          <w:tab w:val="center" w:pos="5751"/>
          <w:tab w:val="right" w:pos="10584"/>
        </w:tabs>
        <w:ind w:right="936"/>
        <w:jc w:val="center"/>
        <w:rPr>
          <w:b/>
          <w:sz w:val="22"/>
          <w:szCs w:val="22"/>
          <w:lang w:val="en-US"/>
        </w:rPr>
      </w:pPr>
    </w:p>
    <w:p w:rsidR="009006F0" w:rsidRPr="00063345" w:rsidRDefault="0098124F" w:rsidP="009006F0">
      <w:pPr>
        <w:tabs>
          <w:tab w:val="center" w:pos="5751"/>
          <w:tab w:val="right" w:pos="10584"/>
        </w:tabs>
        <w:ind w:right="936"/>
        <w:jc w:val="center"/>
        <w:rPr>
          <w:b/>
          <w:sz w:val="22"/>
          <w:szCs w:val="22"/>
          <w:lang w:val="en-US"/>
        </w:rPr>
      </w:pPr>
      <w:r w:rsidRPr="00063345">
        <w:rPr>
          <w:b/>
          <w:sz w:val="22"/>
          <w:szCs w:val="22"/>
          <w:lang w:val="en-US"/>
        </w:rPr>
        <w:t>SEGURO DENTAL</w:t>
      </w:r>
    </w:p>
    <w:p w:rsidR="009006F0" w:rsidRPr="0098124F" w:rsidRDefault="009006F0" w:rsidP="009006F0">
      <w:pPr>
        <w:rPr>
          <w:szCs w:val="8"/>
          <w:lang w:val="en-US"/>
        </w:rPr>
      </w:pPr>
    </w:p>
    <w:p w:rsidR="00BC2F31" w:rsidRPr="00063345" w:rsidRDefault="0098124F" w:rsidP="00BC2F31">
      <w:pPr>
        <w:rPr>
          <w:b/>
          <w:sz w:val="22"/>
          <w:szCs w:val="22"/>
        </w:rPr>
      </w:pPr>
      <w:r w:rsidRPr="00063345">
        <w:rPr>
          <w:b/>
          <w:sz w:val="22"/>
          <w:szCs w:val="22"/>
        </w:rPr>
        <w:t>Información</w:t>
      </w:r>
      <w:r w:rsidRPr="00063345">
        <w:rPr>
          <w:b/>
          <w:sz w:val="22"/>
          <w:szCs w:val="22"/>
          <w:lang w:val="en-US"/>
        </w:rPr>
        <w:t xml:space="preserve"> del </w:t>
      </w:r>
      <w:r w:rsidRPr="00063345">
        <w:rPr>
          <w:b/>
          <w:sz w:val="22"/>
          <w:szCs w:val="22"/>
        </w:rPr>
        <w:t>Seguro Dental</w:t>
      </w:r>
    </w:p>
    <w:p w:rsidR="00BC2F31" w:rsidRPr="00063345" w:rsidRDefault="00BC2F31" w:rsidP="00BC2F31">
      <w:pPr>
        <w:rPr>
          <w:b/>
          <w:szCs w:val="8"/>
        </w:rPr>
      </w:pPr>
    </w:p>
    <w:p w:rsidR="00BC2F31" w:rsidRPr="00063345" w:rsidRDefault="0098124F" w:rsidP="00981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2"/>
          <w:szCs w:val="22"/>
        </w:rPr>
      </w:pPr>
      <w:r w:rsidRPr="00063345">
        <w:rPr>
          <w:color w:val="212121"/>
          <w:sz w:val="22"/>
          <w:szCs w:val="22"/>
        </w:rPr>
        <w:t>Nombre del titular de la póliza</w:t>
      </w:r>
      <w:r w:rsidRPr="00063345">
        <w:rPr>
          <w:sz w:val="22"/>
          <w:szCs w:val="22"/>
        </w:rPr>
        <w:t>: _</w:t>
      </w:r>
      <w:r w:rsidR="00BC2F31" w:rsidRPr="00063345">
        <w:rPr>
          <w:sz w:val="22"/>
          <w:szCs w:val="22"/>
        </w:rPr>
        <w:t>__________________________________</w:t>
      </w:r>
      <w:r w:rsidRPr="00063345">
        <w:rPr>
          <w:sz w:val="22"/>
          <w:szCs w:val="22"/>
        </w:rPr>
        <w:t>_________________________</w:t>
      </w:r>
    </w:p>
    <w:p w:rsidR="00BC2F31" w:rsidRPr="00063345" w:rsidRDefault="0098124F" w:rsidP="00981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2"/>
          <w:szCs w:val="22"/>
        </w:rPr>
      </w:pPr>
      <w:r w:rsidRPr="00063345">
        <w:rPr>
          <w:color w:val="212121"/>
          <w:sz w:val="22"/>
          <w:szCs w:val="22"/>
        </w:rPr>
        <w:t>Fecha de nacimiento</w:t>
      </w:r>
      <w:r w:rsidR="00BC2F31" w:rsidRPr="00063345">
        <w:rPr>
          <w:sz w:val="22"/>
          <w:szCs w:val="22"/>
        </w:rPr>
        <w:t>: _________________________ S</w:t>
      </w:r>
      <w:r w:rsidRPr="00063345">
        <w:rPr>
          <w:sz w:val="22"/>
          <w:szCs w:val="22"/>
        </w:rPr>
        <w:t>eguro Social</w:t>
      </w:r>
      <w:r w:rsidR="00BC2F31" w:rsidRPr="00063345">
        <w:rPr>
          <w:sz w:val="22"/>
          <w:szCs w:val="22"/>
        </w:rPr>
        <w:t>#: __________________________</w:t>
      </w:r>
      <w:r w:rsidRPr="00063345">
        <w:rPr>
          <w:sz w:val="22"/>
          <w:szCs w:val="22"/>
        </w:rPr>
        <w:t>__</w:t>
      </w:r>
    </w:p>
    <w:p w:rsidR="00BC2F31" w:rsidRPr="00063345" w:rsidRDefault="00BC2F31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Emp</w:t>
      </w:r>
      <w:r w:rsidR="0098124F" w:rsidRPr="00063345">
        <w:rPr>
          <w:sz w:val="22"/>
          <w:szCs w:val="22"/>
        </w:rPr>
        <w:t>leador</w:t>
      </w:r>
      <w:r w:rsidRPr="00063345">
        <w:rPr>
          <w:sz w:val="22"/>
          <w:szCs w:val="22"/>
        </w:rPr>
        <w:t xml:space="preserve">: _______________________________________________ </w:t>
      </w:r>
      <w:r w:rsidR="0098124F" w:rsidRPr="00063345">
        <w:rPr>
          <w:sz w:val="22"/>
          <w:szCs w:val="22"/>
        </w:rPr>
        <w:t>Grupo #: ____________________</w:t>
      </w:r>
    </w:p>
    <w:p w:rsidR="00BC2F31" w:rsidRPr="00063345" w:rsidRDefault="0098124F" w:rsidP="00981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63345">
        <w:rPr>
          <w:color w:val="212121"/>
          <w:sz w:val="22"/>
          <w:szCs w:val="22"/>
        </w:rPr>
        <w:t>Seguro Dental ID</w:t>
      </w:r>
      <w:r w:rsidR="00BC2F31" w:rsidRPr="00063345">
        <w:rPr>
          <w:sz w:val="22"/>
          <w:szCs w:val="22"/>
        </w:rPr>
        <w:t xml:space="preserve">#:_________________________ </w:t>
      </w:r>
      <w:r w:rsidRPr="00063345">
        <w:rPr>
          <w:sz w:val="22"/>
          <w:szCs w:val="22"/>
        </w:rPr>
        <w:t>Teléfono del Seguro Dental #:____________________</w:t>
      </w:r>
    </w:p>
    <w:p w:rsidR="00BC2F31" w:rsidRPr="00063345" w:rsidRDefault="0098124F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Nombre Del Seguro Dental</w:t>
      </w:r>
      <w:r w:rsidR="00BC2F31" w:rsidRPr="00063345">
        <w:rPr>
          <w:sz w:val="22"/>
          <w:szCs w:val="22"/>
        </w:rPr>
        <w:t>: __________________________________</w:t>
      </w:r>
      <w:r w:rsidRPr="00063345">
        <w:rPr>
          <w:sz w:val="22"/>
          <w:szCs w:val="22"/>
        </w:rPr>
        <w:t>____________________________</w:t>
      </w:r>
    </w:p>
    <w:p w:rsidR="00BC2F31" w:rsidRPr="00063345" w:rsidRDefault="0098124F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Dirección del Seguro Dental</w:t>
      </w:r>
      <w:r w:rsidR="00BC2F31" w:rsidRPr="00063345">
        <w:rPr>
          <w:sz w:val="22"/>
          <w:szCs w:val="22"/>
        </w:rPr>
        <w:t>: ________________________________</w:t>
      </w:r>
      <w:r w:rsidRPr="00063345">
        <w:rPr>
          <w:sz w:val="22"/>
          <w:szCs w:val="22"/>
        </w:rPr>
        <w:t>_____________________________</w:t>
      </w:r>
    </w:p>
    <w:p w:rsidR="00BC2F31" w:rsidRPr="00063345" w:rsidRDefault="00BC2F31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Ci</w:t>
      </w:r>
      <w:r w:rsidR="0098124F" w:rsidRPr="00063345">
        <w:rPr>
          <w:sz w:val="22"/>
          <w:szCs w:val="22"/>
        </w:rPr>
        <w:t>udad</w:t>
      </w:r>
      <w:r w:rsidRPr="00063345">
        <w:rPr>
          <w:sz w:val="22"/>
          <w:szCs w:val="22"/>
        </w:rPr>
        <w:t xml:space="preserve">: _________________________________ </w:t>
      </w:r>
      <w:r w:rsidR="0098124F" w:rsidRPr="00063345">
        <w:rPr>
          <w:sz w:val="22"/>
          <w:szCs w:val="22"/>
        </w:rPr>
        <w:t>Estado</w:t>
      </w:r>
      <w:r w:rsidRPr="00063345">
        <w:rPr>
          <w:sz w:val="22"/>
          <w:szCs w:val="22"/>
        </w:rPr>
        <w:t xml:space="preserve">: ___________________ </w:t>
      </w:r>
      <w:r w:rsidR="0098124F" w:rsidRPr="00063345">
        <w:rPr>
          <w:sz w:val="22"/>
          <w:szCs w:val="22"/>
        </w:rPr>
        <w:t>Código Postal: ______</w:t>
      </w:r>
    </w:p>
    <w:p w:rsidR="00BC2F31" w:rsidRPr="0098124F" w:rsidRDefault="00BC2F31" w:rsidP="00BC2F31">
      <w:pPr>
        <w:rPr>
          <w:szCs w:val="8"/>
        </w:rPr>
      </w:pPr>
    </w:p>
    <w:p w:rsidR="00BC2F31" w:rsidRPr="00063345" w:rsidRDefault="0098124F" w:rsidP="00BC2F31">
      <w:pPr>
        <w:rPr>
          <w:b/>
          <w:sz w:val="22"/>
          <w:szCs w:val="22"/>
        </w:rPr>
      </w:pPr>
      <w:r w:rsidRPr="00063345">
        <w:rPr>
          <w:b/>
          <w:sz w:val="22"/>
          <w:szCs w:val="22"/>
        </w:rPr>
        <w:t>Información del Seguro Dental Secundario</w:t>
      </w:r>
    </w:p>
    <w:p w:rsidR="00BC2F31" w:rsidRPr="0098124F" w:rsidRDefault="00BC2F31" w:rsidP="00BC2F31">
      <w:pPr>
        <w:rPr>
          <w:b/>
          <w:szCs w:val="8"/>
        </w:rPr>
      </w:pPr>
    </w:p>
    <w:p w:rsidR="00BC2F31" w:rsidRPr="00063345" w:rsidRDefault="0098124F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Nombre del titular de la póliza</w:t>
      </w:r>
      <w:r w:rsidR="00BC2F31" w:rsidRPr="00063345">
        <w:rPr>
          <w:sz w:val="22"/>
          <w:szCs w:val="22"/>
        </w:rPr>
        <w:t>: ___________________________________</w:t>
      </w:r>
      <w:r w:rsidRPr="00063345">
        <w:rPr>
          <w:sz w:val="22"/>
          <w:szCs w:val="22"/>
        </w:rPr>
        <w:t>_______________________</w:t>
      </w:r>
      <w:r w:rsidR="00063345" w:rsidRPr="00063345">
        <w:rPr>
          <w:sz w:val="22"/>
          <w:szCs w:val="22"/>
        </w:rPr>
        <w:t>_</w:t>
      </w:r>
    </w:p>
    <w:p w:rsidR="00BC2F31" w:rsidRPr="00063345" w:rsidRDefault="0098124F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Fecha de Nacimiento</w:t>
      </w:r>
      <w:r w:rsidR="00BC2F31" w:rsidRPr="00063345">
        <w:rPr>
          <w:sz w:val="22"/>
          <w:szCs w:val="22"/>
        </w:rPr>
        <w:t xml:space="preserve">: _________________________ </w:t>
      </w:r>
      <w:r w:rsidRPr="00063345">
        <w:rPr>
          <w:sz w:val="22"/>
          <w:szCs w:val="22"/>
        </w:rPr>
        <w:t>Seguro Social</w:t>
      </w:r>
      <w:r w:rsidR="00BC2F31" w:rsidRPr="00063345">
        <w:rPr>
          <w:sz w:val="22"/>
          <w:szCs w:val="22"/>
        </w:rPr>
        <w:t xml:space="preserve"> #: __________________________</w:t>
      </w:r>
      <w:r w:rsidR="00063345" w:rsidRPr="00063345">
        <w:rPr>
          <w:sz w:val="22"/>
          <w:szCs w:val="22"/>
        </w:rPr>
        <w:t>_</w:t>
      </w:r>
    </w:p>
    <w:p w:rsidR="00BC2F31" w:rsidRPr="00063345" w:rsidRDefault="00BC2F31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Empl</w:t>
      </w:r>
      <w:r w:rsidR="0098124F" w:rsidRPr="00063345">
        <w:rPr>
          <w:sz w:val="22"/>
          <w:szCs w:val="22"/>
        </w:rPr>
        <w:t>eador</w:t>
      </w:r>
      <w:r w:rsidRPr="00063345">
        <w:rPr>
          <w:sz w:val="22"/>
          <w:szCs w:val="22"/>
        </w:rPr>
        <w:t xml:space="preserve">: _______________________________________________ </w:t>
      </w:r>
      <w:r w:rsidR="0098124F" w:rsidRPr="00063345">
        <w:rPr>
          <w:sz w:val="22"/>
          <w:szCs w:val="22"/>
        </w:rPr>
        <w:t>Grupo #: __________________</w:t>
      </w:r>
      <w:r w:rsidR="00063345" w:rsidRPr="00063345">
        <w:rPr>
          <w:sz w:val="22"/>
          <w:szCs w:val="22"/>
        </w:rPr>
        <w:t>_</w:t>
      </w:r>
    </w:p>
    <w:p w:rsidR="00BC2F31" w:rsidRPr="00063345" w:rsidRDefault="0098124F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Seguro Dental</w:t>
      </w:r>
      <w:r w:rsidR="00BC2F31" w:rsidRPr="00063345">
        <w:rPr>
          <w:sz w:val="22"/>
          <w:szCs w:val="22"/>
        </w:rPr>
        <w:t xml:space="preserve"> ID #:_________________________ </w:t>
      </w:r>
      <w:r w:rsidRPr="00063345">
        <w:rPr>
          <w:sz w:val="22"/>
          <w:szCs w:val="22"/>
        </w:rPr>
        <w:t>Teléfono del Seguro Dental#: __________________</w:t>
      </w:r>
      <w:r w:rsidR="00063345" w:rsidRPr="00063345">
        <w:rPr>
          <w:sz w:val="22"/>
          <w:szCs w:val="22"/>
        </w:rPr>
        <w:t>_</w:t>
      </w:r>
    </w:p>
    <w:p w:rsidR="00BC2F31" w:rsidRPr="00063345" w:rsidRDefault="0098124F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Nombre</w:t>
      </w:r>
      <w:r w:rsidRPr="002958E3">
        <w:rPr>
          <w:sz w:val="22"/>
          <w:szCs w:val="22"/>
        </w:rPr>
        <w:t xml:space="preserve"> Del </w:t>
      </w:r>
      <w:r w:rsidRPr="00063345">
        <w:rPr>
          <w:sz w:val="22"/>
          <w:szCs w:val="22"/>
        </w:rPr>
        <w:t>Seguro Dental</w:t>
      </w:r>
      <w:r w:rsidR="00BC2F31" w:rsidRPr="00063345">
        <w:rPr>
          <w:sz w:val="22"/>
          <w:szCs w:val="22"/>
        </w:rPr>
        <w:t>: __________________________________</w:t>
      </w:r>
      <w:r w:rsidRPr="00063345">
        <w:rPr>
          <w:sz w:val="22"/>
          <w:szCs w:val="22"/>
        </w:rPr>
        <w:t>___________________________</w:t>
      </w:r>
    </w:p>
    <w:p w:rsidR="00BC2F31" w:rsidRPr="00063345" w:rsidRDefault="00063345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Dirección del Seguro Dental</w:t>
      </w:r>
      <w:r w:rsidR="00BC2F31" w:rsidRPr="00063345">
        <w:rPr>
          <w:sz w:val="22"/>
          <w:szCs w:val="22"/>
        </w:rPr>
        <w:t>: ________________________________</w:t>
      </w:r>
      <w:r w:rsidRPr="00063345">
        <w:rPr>
          <w:sz w:val="22"/>
          <w:szCs w:val="22"/>
        </w:rPr>
        <w:t>____________________________</w:t>
      </w:r>
    </w:p>
    <w:p w:rsidR="00BC2F31" w:rsidRPr="00063345" w:rsidRDefault="00BC2F31" w:rsidP="00BC2F31">
      <w:pPr>
        <w:spacing w:line="276" w:lineRule="auto"/>
        <w:rPr>
          <w:sz w:val="22"/>
          <w:szCs w:val="22"/>
        </w:rPr>
      </w:pPr>
      <w:r w:rsidRPr="00063345">
        <w:rPr>
          <w:sz w:val="22"/>
          <w:szCs w:val="22"/>
        </w:rPr>
        <w:t>Ci</w:t>
      </w:r>
      <w:r w:rsidR="00063345" w:rsidRPr="00063345">
        <w:rPr>
          <w:sz w:val="22"/>
          <w:szCs w:val="22"/>
        </w:rPr>
        <w:t>udad</w:t>
      </w:r>
      <w:r w:rsidRPr="00063345">
        <w:rPr>
          <w:sz w:val="22"/>
          <w:szCs w:val="22"/>
        </w:rPr>
        <w:t xml:space="preserve">: _________________________________ </w:t>
      </w:r>
      <w:r w:rsidR="00063345" w:rsidRPr="00063345">
        <w:rPr>
          <w:sz w:val="22"/>
          <w:szCs w:val="22"/>
        </w:rPr>
        <w:t>Estado</w:t>
      </w:r>
      <w:r w:rsidRPr="00063345">
        <w:rPr>
          <w:sz w:val="22"/>
          <w:szCs w:val="22"/>
        </w:rPr>
        <w:t xml:space="preserve">: ___________________ </w:t>
      </w:r>
      <w:r w:rsidR="00063345" w:rsidRPr="00063345">
        <w:rPr>
          <w:sz w:val="22"/>
          <w:szCs w:val="22"/>
        </w:rPr>
        <w:t>Código Postal: _____</w:t>
      </w:r>
    </w:p>
    <w:p w:rsidR="00BC2F31" w:rsidRPr="00063345" w:rsidRDefault="00BC2F31" w:rsidP="00BC2F31">
      <w:pPr>
        <w:spacing w:line="276" w:lineRule="auto"/>
        <w:rPr>
          <w:szCs w:val="8"/>
        </w:rPr>
      </w:pPr>
    </w:p>
    <w:p w:rsidR="00063345" w:rsidRPr="00063345" w:rsidRDefault="00063345" w:rsidP="00063345">
      <w:pPr>
        <w:jc w:val="center"/>
        <w:rPr>
          <w:b/>
          <w:sz w:val="22"/>
          <w:szCs w:val="22"/>
        </w:rPr>
      </w:pPr>
      <w:r w:rsidRPr="00063345">
        <w:rPr>
          <w:b/>
          <w:color w:val="212121"/>
          <w:sz w:val="22"/>
          <w:szCs w:val="22"/>
          <w:shd w:val="clear" w:color="auto" w:fill="FFFFFF"/>
        </w:rPr>
        <w:t>El pago se realizará en su totalidad en el momento del tratamiento</w:t>
      </w:r>
    </w:p>
    <w:p w:rsidR="00BC2F31" w:rsidRPr="001E1BEB" w:rsidRDefault="00063345" w:rsidP="00BC2F31">
      <w:pPr>
        <w:spacing w:line="276" w:lineRule="auto"/>
        <w:jc w:val="center"/>
        <w:rPr>
          <w:i/>
          <w:sz w:val="20"/>
          <w:szCs w:val="20"/>
        </w:rPr>
      </w:pPr>
      <w:r w:rsidRPr="001E1BEB">
        <w:rPr>
          <w:color w:val="212121"/>
          <w:sz w:val="20"/>
          <w:szCs w:val="20"/>
          <w:shd w:val="clear" w:color="auto" w:fill="FFFFFF"/>
        </w:rPr>
        <w:t>(A menos que los acuerdos</w:t>
      </w:r>
      <w:r w:rsidR="005865D8">
        <w:rPr>
          <w:color w:val="212121"/>
          <w:sz w:val="20"/>
          <w:szCs w:val="20"/>
          <w:shd w:val="clear" w:color="auto" w:fill="FFFFFF"/>
        </w:rPr>
        <w:t xml:space="preserve"> hayan sido previamente</w:t>
      </w:r>
      <w:r w:rsidRPr="001E1BEB">
        <w:rPr>
          <w:color w:val="212121"/>
          <w:sz w:val="20"/>
          <w:szCs w:val="20"/>
          <w:shd w:val="clear" w:color="auto" w:fill="FFFFFF"/>
        </w:rPr>
        <w:t xml:space="preserve"> aprobados)</w:t>
      </w:r>
    </w:p>
    <w:p w:rsidR="001E1BEB" w:rsidRDefault="001E1BEB" w:rsidP="001E1BEB">
      <w:pPr>
        <w:pStyle w:val="HTMLPreformatted"/>
        <w:shd w:val="clear" w:color="auto" w:fill="FFFFFF"/>
        <w:rPr>
          <w:rFonts w:ascii="Arial" w:hAnsi="Arial" w:cs="Arial"/>
          <w:color w:val="212121"/>
        </w:rPr>
      </w:pPr>
    </w:p>
    <w:p w:rsidR="001E1BEB" w:rsidRPr="0005307C" w:rsidRDefault="001E1BEB" w:rsidP="001E1BEB"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 w:rsidRPr="0005307C">
        <w:rPr>
          <w:rFonts w:ascii="Arial" w:hAnsi="Arial" w:cs="Arial"/>
          <w:color w:val="212121"/>
        </w:rPr>
        <w:t xml:space="preserve">Yo entiendo que soy responsable del pago de los </w:t>
      </w:r>
      <w:r w:rsidR="005865D8">
        <w:rPr>
          <w:rFonts w:ascii="Arial" w:hAnsi="Arial" w:cs="Arial"/>
          <w:color w:val="212121"/>
        </w:rPr>
        <w:t>servicios prestados y también soy</w:t>
      </w:r>
      <w:r w:rsidRPr="0005307C">
        <w:rPr>
          <w:rFonts w:ascii="Arial" w:hAnsi="Arial" w:cs="Arial"/>
          <w:color w:val="212121"/>
        </w:rPr>
        <w:t xml:space="preserve"> responsable de pagar cualquier </w:t>
      </w:r>
      <w:proofErr w:type="spellStart"/>
      <w:r w:rsidRPr="0005307C">
        <w:rPr>
          <w:rFonts w:ascii="Arial" w:hAnsi="Arial" w:cs="Arial"/>
          <w:color w:val="212121"/>
        </w:rPr>
        <w:t>co</w:t>
      </w:r>
      <w:proofErr w:type="spellEnd"/>
      <w:r w:rsidRPr="0005307C">
        <w:rPr>
          <w:rFonts w:ascii="Arial" w:hAnsi="Arial" w:cs="Arial"/>
          <w:color w:val="212121"/>
        </w:rPr>
        <w:t xml:space="preserve"> - pagos y deducibles que mi seguro no cubr</w:t>
      </w:r>
      <w:r w:rsidR="005865D8">
        <w:rPr>
          <w:rFonts w:ascii="Arial" w:hAnsi="Arial" w:cs="Arial"/>
          <w:color w:val="212121"/>
        </w:rPr>
        <w:t>a</w:t>
      </w:r>
      <w:r w:rsidRPr="0005307C">
        <w:rPr>
          <w:rFonts w:ascii="Arial" w:hAnsi="Arial" w:cs="Arial"/>
          <w:color w:val="212121"/>
        </w:rPr>
        <w:t>. Por la presente autorizo ​​el pago directamente a la oficina dental de los beneficios de seguro de grupo que</w:t>
      </w:r>
      <w:r w:rsidR="005865D8">
        <w:rPr>
          <w:rFonts w:ascii="Arial" w:hAnsi="Arial" w:cs="Arial"/>
          <w:color w:val="212121"/>
        </w:rPr>
        <w:t xml:space="preserve"> me</w:t>
      </w:r>
      <w:r w:rsidRPr="0005307C">
        <w:rPr>
          <w:rFonts w:ascii="Arial" w:hAnsi="Arial" w:cs="Arial"/>
          <w:color w:val="212121"/>
        </w:rPr>
        <w:t xml:space="preserve"> correspondería</w:t>
      </w:r>
      <w:r w:rsidR="005865D8">
        <w:rPr>
          <w:rFonts w:ascii="Arial" w:hAnsi="Arial" w:cs="Arial"/>
          <w:color w:val="212121"/>
        </w:rPr>
        <w:t xml:space="preserve">n </w:t>
      </w:r>
      <w:r w:rsidRPr="0005307C">
        <w:rPr>
          <w:rFonts w:ascii="Arial" w:hAnsi="Arial" w:cs="Arial"/>
          <w:color w:val="212121"/>
        </w:rPr>
        <w:t>a mí. Entiendo que soy responsable de todos los costos de tratamiento dental. Por la presente autorizo ​​la entrega de cualquier información, incluyendo el diagnóstico y el tratamiento de los registros o examen rendido, a mi compañía de seguros.</w:t>
      </w:r>
    </w:p>
    <w:p w:rsidR="002E2D43" w:rsidRPr="001E1BEB" w:rsidRDefault="002E2D43" w:rsidP="00BC2F31">
      <w:pPr>
        <w:spacing w:line="276" w:lineRule="auto"/>
        <w:rPr>
          <w:sz w:val="20"/>
          <w:szCs w:val="8"/>
        </w:rPr>
      </w:pPr>
    </w:p>
    <w:p w:rsidR="001E1BEB" w:rsidRPr="0005307C" w:rsidRDefault="001E1BEB" w:rsidP="001E1BEB"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 w:rsidRPr="0005307C">
        <w:rPr>
          <w:rFonts w:ascii="Arial" w:hAnsi="Arial" w:cs="Arial"/>
          <w:color w:val="212121"/>
          <w:shd w:val="clear" w:color="auto" w:fill="FFFFFF"/>
        </w:rPr>
        <w:t xml:space="preserve">Entiendo la información anterior es necesario proveer de mí el cuidado dental de una manera segura y eficiente. He contestado todas las preguntas a lo mejor de mi conocimiento. </w:t>
      </w:r>
      <w:r w:rsidR="005865D8">
        <w:rPr>
          <w:rFonts w:ascii="Arial" w:hAnsi="Arial" w:cs="Arial"/>
          <w:color w:val="212121"/>
          <w:shd w:val="clear" w:color="auto" w:fill="FFFFFF"/>
        </w:rPr>
        <w:t>Si fuese necesaria alguna otra información,</w:t>
      </w:r>
      <w:r w:rsidRPr="0005307C">
        <w:rPr>
          <w:rFonts w:ascii="Arial" w:hAnsi="Arial" w:cs="Arial"/>
          <w:color w:val="212121"/>
          <w:shd w:val="clear" w:color="auto" w:fill="FFFFFF"/>
        </w:rPr>
        <w:t xml:space="preserve"> tiene</w:t>
      </w:r>
      <w:r w:rsidR="005865D8">
        <w:rPr>
          <w:rFonts w:ascii="Arial" w:hAnsi="Arial" w:cs="Arial"/>
          <w:color w:val="212121"/>
          <w:shd w:val="clear" w:color="auto" w:fill="FFFFFF"/>
        </w:rPr>
        <w:t>n</w:t>
      </w:r>
      <w:r w:rsidRPr="0005307C">
        <w:rPr>
          <w:rFonts w:ascii="Arial" w:hAnsi="Arial" w:cs="Arial"/>
          <w:color w:val="212121"/>
          <w:shd w:val="clear" w:color="auto" w:fill="FFFFFF"/>
        </w:rPr>
        <w:t xml:space="preserve"> mi permiso para pedir al proveedor de atención médica respectiva u organismo que pueda libe</w:t>
      </w:r>
      <w:r w:rsidR="005865D8">
        <w:rPr>
          <w:rFonts w:ascii="Arial" w:hAnsi="Arial" w:cs="Arial"/>
          <w:color w:val="212121"/>
          <w:shd w:val="clear" w:color="auto" w:fill="FFFFFF"/>
        </w:rPr>
        <w:t xml:space="preserve">rar dicha información a usted. Yo </w:t>
      </w:r>
      <w:r w:rsidRPr="0005307C">
        <w:rPr>
          <w:rFonts w:ascii="Arial" w:hAnsi="Arial" w:cs="Arial"/>
          <w:color w:val="212121"/>
          <w:shd w:val="clear" w:color="auto" w:fill="FFFFFF"/>
        </w:rPr>
        <w:t xml:space="preserve"> notificar</w:t>
      </w:r>
      <w:r w:rsidR="005865D8">
        <w:rPr>
          <w:rFonts w:ascii="Arial" w:hAnsi="Arial" w:cs="Arial"/>
          <w:color w:val="212121"/>
          <w:shd w:val="clear" w:color="auto" w:fill="FFFFFF"/>
        </w:rPr>
        <w:t>e</w:t>
      </w:r>
      <w:r w:rsidRPr="0005307C">
        <w:rPr>
          <w:rFonts w:ascii="Arial" w:hAnsi="Arial" w:cs="Arial"/>
          <w:color w:val="212121"/>
          <w:shd w:val="clear" w:color="auto" w:fill="FFFFFF"/>
        </w:rPr>
        <w:t xml:space="preserve"> al dentista c</w:t>
      </w:r>
      <w:r w:rsidR="005865D8">
        <w:rPr>
          <w:rFonts w:ascii="Arial" w:hAnsi="Arial" w:cs="Arial"/>
          <w:color w:val="212121"/>
          <w:shd w:val="clear" w:color="auto" w:fill="FFFFFF"/>
        </w:rPr>
        <w:t>ualquier cambio en mi salud o medicamentos</w:t>
      </w:r>
      <w:r w:rsidRPr="0005307C">
        <w:rPr>
          <w:rFonts w:ascii="Arial" w:hAnsi="Arial" w:cs="Arial"/>
          <w:color w:val="212121"/>
          <w:shd w:val="clear" w:color="auto" w:fill="FFFFFF"/>
        </w:rPr>
        <w:t>.</w:t>
      </w:r>
    </w:p>
    <w:p w:rsidR="002E2D43" w:rsidRPr="001E1BEB" w:rsidRDefault="002E2D43" w:rsidP="00BC2F31">
      <w:pPr>
        <w:spacing w:line="276" w:lineRule="auto"/>
        <w:rPr>
          <w:sz w:val="20"/>
          <w:szCs w:val="8"/>
        </w:rPr>
      </w:pPr>
    </w:p>
    <w:p w:rsidR="00812B91" w:rsidRPr="002958E3" w:rsidRDefault="001E1BEB" w:rsidP="00BC2F31">
      <w:pPr>
        <w:spacing w:line="276" w:lineRule="auto"/>
        <w:rPr>
          <w:sz w:val="20"/>
          <w:szCs w:val="8"/>
        </w:rPr>
      </w:pPr>
      <w:r w:rsidRPr="002958E3">
        <w:rPr>
          <w:sz w:val="20"/>
          <w:szCs w:val="8"/>
        </w:rPr>
        <w:t xml:space="preserve">Firma: ____________________________ </w:t>
      </w:r>
      <w:r w:rsidRPr="001E1BEB">
        <w:rPr>
          <w:sz w:val="20"/>
          <w:szCs w:val="8"/>
        </w:rPr>
        <w:t>Fecha</w:t>
      </w:r>
      <w:r w:rsidR="00812B91" w:rsidRPr="002958E3">
        <w:rPr>
          <w:sz w:val="20"/>
          <w:szCs w:val="8"/>
        </w:rPr>
        <w:t>: _______________________________</w:t>
      </w:r>
    </w:p>
    <w:p w:rsidR="00D23B2C" w:rsidRPr="002958E3" w:rsidRDefault="00D23B2C" w:rsidP="00BC2F31">
      <w:pPr>
        <w:spacing w:line="276" w:lineRule="auto"/>
        <w:rPr>
          <w:sz w:val="20"/>
          <w:szCs w:val="8"/>
        </w:rPr>
      </w:pPr>
    </w:p>
    <w:p w:rsidR="001E1BEB" w:rsidRPr="001E1BEB" w:rsidRDefault="001E1BEB" w:rsidP="00BC2F31">
      <w:pPr>
        <w:spacing w:line="276" w:lineRule="auto"/>
        <w:rPr>
          <w:b/>
          <w:sz w:val="20"/>
          <w:szCs w:val="8"/>
        </w:rPr>
      </w:pPr>
      <w:r w:rsidRPr="001E1BEB">
        <w:rPr>
          <w:b/>
          <w:color w:val="212121"/>
          <w:sz w:val="20"/>
          <w:szCs w:val="20"/>
          <w:shd w:val="clear" w:color="auto" w:fill="FFFFFF"/>
        </w:rPr>
        <w:t>Persona a contactar en caso de emergencia:</w:t>
      </w:r>
      <w:bookmarkStart w:id="1" w:name="_GoBack"/>
      <w:bookmarkEnd w:id="1"/>
    </w:p>
    <w:p w:rsidR="001E1BEB" w:rsidRDefault="001E1BEB" w:rsidP="00BC2F31">
      <w:pPr>
        <w:spacing w:line="276" w:lineRule="auto"/>
        <w:rPr>
          <w:sz w:val="18"/>
          <w:szCs w:val="18"/>
        </w:rPr>
      </w:pPr>
    </w:p>
    <w:p w:rsidR="00D23B2C" w:rsidRPr="001E1BEB" w:rsidRDefault="00D23B2C" w:rsidP="00BC2F31">
      <w:pPr>
        <w:spacing w:line="276" w:lineRule="auto"/>
        <w:rPr>
          <w:sz w:val="20"/>
          <w:szCs w:val="20"/>
        </w:rPr>
      </w:pPr>
      <w:r w:rsidRPr="001E1BEB">
        <w:rPr>
          <w:sz w:val="20"/>
          <w:szCs w:val="20"/>
        </w:rPr>
        <w:t>N</w:t>
      </w:r>
      <w:r w:rsidR="001E1BEB" w:rsidRPr="001E1BEB">
        <w:rPr>
          <w:sz w:val="20"/>
          <w:szCs w:val="20"/>
        </w:rPr>
        <w:t>ombre</w:t>
      </w:r>
      <w:r w:rsidRPr="001E1BEB">
        <w:rPr>
          <w:sz w:val="20"/>
          <w:szCs w:val="20"/>
        </w:rPr>
        <w:t xml:space="preserve">__________________________________ </w:t>
      </w:r>
      <w:r w:rsidR="001E1BEB" w:rsidRPr="001E1BEB">
        <w:rPr>
          <w:sz w:val="20"/>
          <w:szCs w:val="20"/>
        </w:rPr>
        <w:t>Relación</w:t>
      </w:r>
      <w:r w:rsidRPr="001E1BEB">
        <w:rPr>
          <w:sz w:val="20"/>
          <w:szCs w:val="20"/>
        </w:rPr>
        <w:t>___________________________________</w:t>
      </w:r>
    </w:p>
    <w:p w:rsidR="00D23B2C" w:rsidRPr="001E1BEB" w:rsidRDefault="001E1BEB" w:rsidP="00BC2F31">
      <w:pPr>
        <w:spacing w:line="276" w:lineRule="auto"/>
        <w:rPr>
          <w:sz w:val="20"/>
          <w:szCs w:val="20"/>
        </w:rPr>
      </w:pPr>
      <w:r w:rsidRPr="001E1BEB">
        <w:rPr>
          <w:sz w:val="20"/>
          <w:szCs w:val="20"/>
        </w:rPr>
        <w:t>Dirección</w:t>
      </w:r>
      <w:r w:rsidR="00D23B2C" w:rsidRPr="001E1BEB">
        <w:rPr>
          <w:sz w:val="20"/>
          <w:szCs w:val="20"/>
        </w:rPr>
        <w:t xml:space="preserve">: _____________________________________________________________________________ </w:t>
      </w:r>
    </w:p>
    <w:p w:rsidR="00D23B2C" w:rsidRPr="001E1BEB" w:rsidRDefault="001E1BEB" w:rsidP="00BC2F31">
      <w:pPr>
        <w:spacing w:line="276" w:lineRule="auto"/>
        <w:rPr>
          <w:szCs w:val="8"/>
        </w:rPr>
      </w:pPr>
      <w:r w:rsidRPr="001E1BEB">
        <w:rPr>
          <w:sz w:val="20"/>
          <w:szCs w:val="20"/>
        </w:rPr>
        <w:t>Teléfono</w:t>
      </w:r>
      <w:r w:rsidR="00D23B2C" w:rsidRPr="001E1BEB">
        <w:rPr>
          <w:sz w:val="20"/>
          <w:szCs w:val="20"/>
        </w:rPr>
        <w:t>:</w:t>
      </w:r>
      <w:r w:rsidR="00D23B2C" w:rsidRPr="001E1BEB">
        <w:rPr>
          <w:szCs w:val="8"/>
        </w:rPr>
        <w:t xml:space="preserve"> _______________________________________</w:t>
      </w:r>
    </w:p>
    <w:p w:rsidR="00D23B2C" w:rsidRPr="001E1BEB" w:rsidRDefault="00D23B2C" w:rsidP="00D23B2C">
      <w:pPr>
        <w:spacing w:after="320"/>
        <w:jc w:val="center"/>
        <w:outlineLvl w:val="0"/>
        <w:rPr>
          <w:b/>
          <w:kern w:val="22"/>
          <w:sz w:val="21"/>
          <w:szCs w:val="21"/>
        </w:rPr>
      </w:pPr>
    </w:p>
    <w:p w:rsidR="001E1BEB" w:rsidRPr="001E1BEB" w:rsidRDefault="001E1BEB" w:rsidP="00D23B2C">
      <w:pPr>
        <w:spacing w:after="320"/>
        <w:jc w:val="center"/>
        <w:outlineLvl w:val="0"/>
        <w:rPr>
          <w:b/>
          <w:kern w:val="22"/>
          <w:sz w:val="21"/>
          <w:szCs w:val="21"/>
        </w:rPr>
      </w:pPr>
    </w:p>
    <w:p w:rsidR="00FB6CAF" w:rsidRDefault="00FB6CAF" w:rsidP="00D23B2C">
      <w:pPr>
        <w:spacing w:after="320"/>
        <w:jc w:val="center"/>
        <w:outlineLvl w:val="0"/>
        <w:rPr>
          <w:b/>
          <w:kern w:val="22"/>
          <w:sz w:val="21"/>
          <w:szCs w:val="21"/>
        </w:rPr>
      </w:pPr>
    </w:p>
    <w:p w:rsidR="00D23B2C" w:rsidRDefault="00FB6CAF" w:rsidP="00D23B2C">
      <w:pPr>
        <w:spacing w:after="320"/>
        <w:jc w:val="center"/>
        <w:outlineLvl w:val="0"/>
        <w:rPr>
          <w:b/>
          <w:kern w:val="22"/>
          <w:sz w:val="21"/>
          <w:szCs w:val="21"/>
        </w:rPr>
      </w:pPr>
      <w:r>
        <w:rPr>
          <w:b/>
          <w:kern w:val="22"/>
          <w:sz w:val="21"/>
          <w:szCs w:val="21"/>
        </w:rPr>
        <w:t>Acuerdo Financiero</w:t>
      </w:r>
    </w:p>
    <w:p w:rsidR="001E1BEB" w:rsidRPr="001E1BEB" w:rsidRDefault="001E1BEB" w:rsidP="000F188D">
      <w:pPr>
        <w:spacing w:after="320"/>
        <w:outlineLvl w:val="0"/>
        <w:rPr>
          <w:b/>
          <w:kern w:val="22"/>
          <w:sz w:val="21"/>
          <w:szCs w:val="21"/>
        </w:rPr>
      </w:pPr>
      <w:r w:rsidRPr="0005307C">
        <w:rPr>
          <w:color w:val="212121"/>
          <w:sz w:val="20"/>
          <w:szCs w:val="20"/>
          <w:shd w:val="clear" w:color="auto" w:fill="FFFFFF"/>
        </w:rPr>
        <w:t>Gracias p</w:t>
      </w:r>
      <w:r w:rsidR="000F188D">
        <w:rPr>
          <w:color w:val="212121"/>
          <w:sz w:val="20"/>
          <w:szCs w:val="20"/>
          <w:shd w:val="clear" w:color="auto" w:fill="FFFFFF"/>
        </w:rPr>
        <w:t>or elegir a Tamiami Dental Center.</w:t>
      </w:r>
      <w:r w:rsidRPr="0005307C">
        <w:rPr>
          <w:color w:val="212121"/>
          <w:sz w:val="20"/>
          <w:szCs w:val="20"/>
          <w:shd w:val="clear" w:color="auto" w:fill="FFFFFF"/>
        </w:rPr>
        <w:t xml:space="preserve"> Nuestra misión principal es ofrecer la mejor y más completa atención dental disponible. Una parte importante de</w:t>
      </w:r>
      <w:r w:rsidR="000F188D">
        <w:rPr>
          <w:color w:val="212121"/>
          <w:sz w:val="20"/>
          <w:szCs w:val="20"/>
          <w:shd w:val="clear" w:color="auto" w:fill="FFFFFF"/>
        </w:rPr>
        <w:t xml:space="preserve"> nuestra</w:t>
      </w:r>
      <w:r w:rsidRPr="0005307C">
        <w:rPr>
          <w:color w:val="212121"/>
          <w:sz w:val="20"/>
          <w:szCs w:val="20"/>
          <w:shd w:val="clear" w:color="auto" w:fill="FFFFFF"/>
        </w:rPr>
        <w:t xml:space="preserve"> misión </w:t>
      </w:r>
      <w:r w:rsidR="000F188D">
        <w:rPr>
          <w:color w:val="212121"/>
          <w:sz w:val="20"/>
          <w:szCs w:val="20"/>
          <w:shd w:val="clear" w:color="auto" w:fill="FFFFFF"/>
        </w:rPr>
        <w:t>es hacer</w:t>
      </w:r>
      <w:r w:rsidR="000F188D" w:rsidRPr="0005307C">
        <w:rPr>
          <w:color w:val="212121"/>
          <w:sz w:val="20"/>
          <w:szCs w:val="20"/>
          <w:shd w:val="clear" w:color="auto" w:fill="FFFFFF"/>
        </w:rPr>
        <w:t xml:space="preserve"> el</w:t>
      </w:r>
      <w:r w:rsidRPr="0005307C">
        <w:rPr>
          <w:color w:val="212121"/>
          <w:sz w:val="20"/>
          <w:szCs w:val="20"/>
          <w:shd w:val="clear" w:color="auto" w:fill="FFFFFF"/>
        </w:rPr>
        <w:t xml:space="preserve"> cost</w:t>
      </w:r>
      <w:r w:rsidR="000F188D">
        <w:rPr>
          <w:color w:val="212121"/>
          <w:sz w:val="20"/>
          <w:szCs w:val="20"/>
          <w:shd w:val="clear" w:color="auto" w:fill="FFFFFF"/>
        </w:rPr>
        <w:t>o de la atención óptima  más</w:t>
      </w:r>
      <w:r w:rsidRPr="0005307C">
        <w:rPr>
          <w:color w:val="212121"/>
          <w:sz w:val="20"/>
          <w:szCs w:val="20"/>
          <w:shd w:val="clear" w:color="auto" w:fill="FFFFFF"/>
        </w:rPr>
        <w:t xml:space="preserve"> </w:t>
      </w:r>
      <w:r w:rsidR="000F188D">
        <w:rPr>
          <w:color w:val="212121"/>
          <w:sz w:val="20"/>
          <w:szCs w:val="20"/>
          <w:shd w:val="clear" w:color="auto" w:fill="FFFFFF"/>
        </w:rPr>
        <w:t>fácil y manejable para nuestros</w:t>
      </w:r>
      <w:r w:rsidR="000F188D" w:rsidRPr="0005307C">
        <w:rPr>
          <w:color w:val="212121"/>
          <w:sz w:val="20"/>
          <w:szCs w:val="20"/>
          <w:shd w:val="clear" w:color="auto" w:fill="FFFFFF"/>
        </w:rPr>
        <w:t xml:space="preserve"> pacientes</w:t>
      </w:r>
      <w:r w:rsidRPr="0005307C">
        <w:rPr>
          <w:color w:val="212121"/>
          <w:sz w:val="20"/>
          <w:szCs w:val="20"/>
          <w:shd w:val="clear" w:color="auto" w:fill="FFFFFF"/>
        </w:rPr>
        <w:t xml:space="preserve"> como sea posible, </w:t>
      </w:r>
      <w:r w:rsidR="000F188D" w:rsidRPr="0005307C">
        <w:rPr>
          <w:color w:val="212121"/>
          <w:sz w:val="20"/>
          <w:szCs w:val="20"/>
          <w:shd w:val="clear" w:color="auto" w:fill="FFFFFF"/>
        </w:rPr>
        <w:t>ofreciéndo</w:t>
      </w:r>
      <w:r w:rsidR="000F188D">
        <w:rPr>
          <w:color w:val="212121"/>
          <w:sz w:val="20"/>
          <w:szCs w:val="20"/>
          <w:shd w:val="clear" w:color="auto" w:fill="FFFFFF"/>
        </w:rPr>
        <w:t>les</w:t>
      </w:r>
      <w:r w:rsidRPr="0005307C">
        <w:rPr>
          <w:color w:val="212121"/>
          <w:sz w:val="20"/>
          <w:szCs w:val="20"/>
          <w:shd w:val="clear" w:color="auto" w:fill="FFFFFF"/>
        </w:rPr>
        <w:t xml:space="preserve"> varias opciones de pago.</w:t>
      </w:r>
    </w:p>
    <w:p w:rsidR="00D23B2C" w:rsidRPr="002958E3" w:rsidRDefault="001E1BEB" w:rsidP="00D23B2C">
      <w:pPr>
        <w:spacing w:after="240"/>
        <w:rPr>
          <w:b/>
          <w:kern w:val="22"/>
          <w:sz w:val="21"/>
          <w:szCs w:val="21"/>
          <w:u w:val="single"/>
        </w:rPr>
      </w:pPr>
      <w:r w:rsidRPr="001E1BEB">
        <w:rPr>
          <w:b/>
          <w:kern w:val="22"/>
          <w:sz w:val="21"/>
          <w:szCs w:val="21"/>
          <w:u w:val="single"/>
        </w:rPr>
        <w:t>Opciones</w:t>
      </w:r>
      <w:r w:rsidRPr="002958E3">
        <w:rPr>
          <w:b/>
          <w:kern w:val="22"/>
          <w:sz w:val="21"/>
          <w:szCs w:val="21"/>
          <w:u w:val="single"/>
        </w:rPr>
        <w:t xml:space="preserve"> de </w:t>
      </w:r>
      <w:r w:rsidR="00FB6CAF" w:rsidRPr="002958E3">
        <w:rPr>
          <w:b/>
          <w:kern w:val="22"/>
          <w:sz w:val="21"/>
          <w:szCs w:val="21"/>
          <w:u w:val="single"/>
        </w:rPr>
        <w:t>Pagos</w:t>
      </w:r>
      <w:r w:rsidR="00D23B2C" w:rsidRPr="002958E3">
        <w:rPr>
          <w:b/>
          <w:kern w:val="22"/>
          <w:sz w:val="21"/>
          <w:szCs w:val="21"/>
          <w:u w:val="single"/>
        </w:rPr>
        <w:t>:</w:t>
      </w:r>
    </w:p>
    <w:p w:rsidR="001E1BEB" w:rsidRPr="002958E3" w:rsidRDefault="001E1BEB" w:rsidP="001E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1E1BEB">
        <w:rPr>
          <w:color w:val="212121"/>
          <w:sz w:val="22"/>
          <w:szCs w:val="22"/>
        </w:rPr>
        <w:t>Se puede elegir entre:</w:t>
      </w:r>
    </w:p>
    <w:p w:rsidR="001E1BEB" w:rsidRPr="002958E3" w:rsidRDefault="001E1BEB" w:rsidP="00D23B2C">
      <w:pPr>
        <w:spacing w:after="120"/>
        <w:rPr>
          <w:kern w:val="22"/>
          <w:sz w:val="21"/>
          <w:szCs w:val="21"/>
        </w:rPr>
      </w:pPr>
    </w:p>
    <w:p w:rsidR="00D23B2C" w:rsidRPr="008C572F" w:rsidRDefault="00D23B2C" w:rsidP="00D23B2C">
      <w:pPr>
        <w:spacing w:after="120"/>
        <w:rPr>
          <w:kern w:val="22"/>
          <w:sz w:val="21"/>
          <w:szCs w:val="21"/>
          <w:lang w:val="en-US"/>
        </w:rPr>
      </w:pPr>
      <w:r w:rsidRPr="002958E3">
        <w:rPr>
          <w:kern w:val="22"/>
          <w:sz w:val="21"/>
          <w:szCs w:val="21"/>
        </w:rPr>
        <w:tab/>
      </w:r>
      <w:r w:rsidRPr="008C572F">
        <w:rPr>
          <w:kern w:val="22"/>
          <w:sz w:val="21"/>
          <w:szCs w:val="21"/>
          <w:lang w:val="en-US"/>
        </w:rPr>
        <w:t>- Cash, Visa, MasterCard, American Express or Discover Card</w:t>
      </w:r>
    </w:p>
    <w:p w:rsidR="00D23B2C" w:rsidRPr="001E1BEB" w:rsidRDefault="00D23B2C" w:rsidP="00D23B2C">
      <w:pPr>
        <w:spacing w:after="120"/>
        <w:ind w:left="720"/>
        <w:rPr>
          <w:kern w:val="22"/>
          <w:sz w:val="21"/>
          <w:szCs w:val="21"/>
        </w:rPr>
      </w:pPr>
      <w:r w:rsidRPr="001E1BEB">
        <w:rPr>
          <w:kern w:val="22"/>
          <w:sz w:val="21"/>
          <w:szCs w:val="21"/>
        </w:rPr>
        <w:t xml:space="preserve">- </w:t>
      </w:r>
      <w:r w:rsidR="001E1BEB" w:rsidRPr="001E1BEB">
        <w:rPr>
          <w:kern w:val="22"/>
          <w:sz w:val="21"/>
          <w:szCs w:val="21"/>
        </w:rPr>
        <w:t xml:space="preserve">Opciones Convenientes de Pagos Mensuales de </w:t>
      </w:r>
      <w:proofErr w:type="spellStart"/>
      <w:r w:rsidRPr="001E1BEB">
        <w:rPr>
          <w:kern w:val="22"/>
          <w:sz w:val="21"/>
          <w:szCs w:val="21"/>
        </w:rPr>
        <w:t>C</w:t>
      </w:r>
      <w:r w:rsidR="00FB6CAF">
        <w:rPr>
          <w:kern w:val="22"/>
          <w:sz w:val="21"/>
          <w:szCs w:val="21"/>
        </w:rPr>
        <w:t>areCredit</w:t>
      </w:r>
      <w:proofErr w:type="spellEnd"/>
      <w:r w:rsidR="00FB6CAF">
        <w:rPr>
          <w:kern w:val="22"/>
          <w:sz w:val="21"/>
          <w:szCs w:val="21"/>
        </w:rPr>
        <w:t xml:space="preserve"> </w:t>
      </w:r>
      <w:proofErr w:type="spellStart"/>
      <w:r w:rsidR="00FB6CAF">
        <w:rPr>
          <w:kern w:val="22"/>
          <w:sz w:val="21"/>
          <w:szCs w:val="21"/>
        </w:rPr>
        <w:t>Healthcare</w:t>
      </w:r>
      <w:proofErr w:type="spellEnd"/>
      <w:r w:rsidR="00FB6CAF">
        <w:rPr>
          <w:kern w:val="22"/>
          <w:sz w:val="21"/>
          <w:szCs w:val="21"/>
        </w:rPr>
        <w:t xml:space="preserve"> &amp; </w:t>
      </w:r>
      <w:proofErr w:type="spellStart"/>
      <w:r w:rsidR="00FB6CAF">
        <w:rPr>
          <w:kern w:val="22"/>
          <w:sz w:val="21"/>
          <w:szCs w:val="21"/>
        </w:rPr>
        <w:t>Lending</w:t>
      </w:r>
      <w:proofErr w:type="spellEnd"/>
      <w:r w:rsidR="00FB6CAF">
        <w:rPr>
          <w:kern w:val="22"/>
          <w:sz w:val="21"/>
          <w:szCs w:val="21"/>
        </w:rPr>
        <w:t xml:space="preserve"> C</w:t>
      </w:r>
      <w:r w:rsidRPr="001E1BEB">
        <w:rPr>
          <w:kern w:val="22"/>
          <w:sz w:val="21"/>
          <w:szCs w:val="21"/>
        </w:rPr>
        <w:t>lub</w:t>
      </w:r>
    </w:p>
    <w:p w:rsidR="001E1BEB" w:rsidRDefault="001E1BEB" w:rsidP="001E1BEB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color w:val="212121"/>
        </w:rPr>
      </w:pPr>
      <w:r w:rsidRPr="0005307C">
        <w:rPr>
          <w:rFonts w:ascii="Arial" w:hAnsi="Arial" w:cs="Arial"/>
          <w:color w:val="212121"/>
        </w:rPr>
        <w:t>Le permiten pagar con el tiempo</w:t>
      </w:r>
    </w:p>
    <w:p w:rsidR="00960155" w:rsidRPr="0005307C" w:rsidRDefault="00960155" w:rsidP="001E1BEB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</w:t>
      </w:r>
      <w:r w:rsidRPr="0005307C">
        <w:rPr>
          <w:rFonts w:ascii="Arial" w:hAnsi="Arial" w:cs="Arial"/>
          <w:color w:val="212121"/>
        </w:rPr>
        <w:t>in cuotas anuales o penas de pago</w:t>
      </w:r>
    </w:p>
    <w:p w:rsidR="001E1BEB" w:rsidRPr="001E1BEB" w:rsidRDefault="001E1BEB" w:rsidP="00960155">
      <w:pPr>
        <w:spacing w:after="120"/>
        <w:ind w:left="2160"/>
        <w:rPr>
          <w:kern w:val="22"/>
          <w:sz w:val="21"/>
          <w:szCs w:val="21"/>
        </w:rPr>
      </w:pPr>
    </w:p>
    <w:p w:rsidR="00960155" w:rsidRPr="00960155" w:rsidRDefault="00960155" w:rsidP="00D23B2C">
      <w:pPr>
        <w:spacing w:after="240"/>
        <w:rPr>
          <w:color w:val="212121"/>
          <w:sz w:val="20"/>
          <w:szCs w:val="20"/>
          <w:shd w:val="clear" w:color="auto" w:fill="FFFFFF"/>
        </w:rPr>
      </w:pPr>
      <w:r w:rsidRPr="00960155">
        <w:rPr>
          <w:color w:val="212121"/>
          <w:sz w:val="20"/>
          <w:szCs w:val="20"/>
          <w:shd w:val="clear" w:color="auto" w:fill="FFFFFF"/>
        </w:rPr>
        <w:t xml:space="preserve">Tenga </w:t>
      </w:r>
      <w:r w:rsidR="000F188D" w:rsidRPr="00960155">
        <w:rPr>
          <w:color w:val="212121"/>
          <w:sz w:val="20"/>
          <w:szCs w:val="20"/>
          <w:shd w:val="clear" w:color="auto" w:fill="FFFFFF"/>
        </w:rPr>
        <w:t>en cuenta</w:t>
      </w:r>
      <w:r w:rsidRPr="00960155">
        <w:rPr>
          <w:color w:val="212121"/>
          <w:sz w:val="20"/>
          <w:szCs w:val="20"/>
          <w:shd w:val="clear" w:color="auto" w:fill="FFFFFF"/>
        </w:rPr>
        <w:t xml:space="preserve">: </w:t>
      </w:r>
    </w:p>
    <w:p w:rsidR="000E7C68" w:rsidRDefault="00960155" w:rsidP="000F188D">
      <w:pPr>
        <w:spacing w:after="240"/>
        <w:rPr>
          <w:color w:val="212121"/>
          <w:sz w:val="20"/>
          <w:szCs w:val="20"/>
          <w:shd w:val="clear" w:color="auto" w:fill="FFFFFF"/>
        </w:rPr>
      </w:pPr>
      <w:r w:rsidRPr="00960155">
        <w:rPr>
          <w:color w:val="212121"/>
          <w:sz w:val="20"/>
          <w:szCs w:val="20"/>
          <w:shd w:val="clear" w:color="auto" w:fill="FFFFFF"/>
        </w:rPr>
        <w:t xml:space="preserve">Tamiami Dental Center requiere </w:t>
      </w:r>
      <w:r w:rsidR="000F188D">
        <w:rPr>
          <w:color w:val="212121"/>
          <w:sz w:val="20"/>
          <w:szCs w:val="20"/>
          <w:shd w:val="clear" w:color="auto" w:fill="FFFFFF"/>
        </w:rPr>
        <w:t xml:space="preserve">el </w:t>
      </w:r>
      <w:r w:rsidRPr="00960155">
        <w:rPr>
          <w:color w:val="212121"/>
          <w:sz w:val="20"/>
          <w:szCs w:val="20"/>
          <w:shd w:val="clear" w:color="auto" w:fill="FFFFFF"/>
        </w:rPr>
        <w:t>pago al inicio de su tratamiento. Si decide interrumpir la atención antes</w:t>
      </w:r>
      <w:r w:rsidR="000F188D">
        <w:rPr>
          <w:color w:val="212121"/>
          <w:sz w:val="20"/>
          <w:szCs w:val="20"/>
          <w:shd w:val="clear" w:color="auto" w:fill="FFFFFF"/>
        </w:rPr>
        <w:t xml:space="preserve"> que el</w:t>
      </w:r>
      <w:r w:rsidRPr="00960155">
        <w:rPr>
          <w:color w:val="212121"/>
          <w:sz w:val="20"/>
          <w:szCs w:val="20"/>
          <w:shd w:val="clear" w:color="auto" w:fill="FFFFFF"/>
        </w:rPr>
        <w:t xml:space="preserve"> tratamiento </w:t>
      </w:r>
      <w:r w:rsidR="00FB6CAF" w:rsidRPr="00960155">
        <w:rPr>
          <w:color w:val="212121"/>
          <w:sz w:val="20"/>
          <w:szCs w:val="20"/>
          <w:shd w:val="clear" w:color="auto" w:fill="FFFFFF"/>
        </w:rPr>
        <w:t>sea</w:t>
      </w:r>
      <w:r w:rsidRPr="00960155">
        <w:rPr>
          <w:color w:val="212121"/>
          <w:sz w:val="20"/>
          <w:szCs w:val="20"/>
          <w:shd w:val="clear" w:color="auto" w:fill="FFFFFF"/>
        </w:rPr>
        <w:t xml:space="preserve"> completa</w:t>
      </w:r>
      <w:r w:rsidR="000F188D">
        <w:rPr>
          <w:color w:val="212121"/>
          <w:sz w:val="20"/>
          <w:szCs w:val="20"/>
          <w:shd w:val="clear" w:color="auto" w:fill="FFFFFF"/>
        </w:rPr>
        <w:t xml:space="preserve">do, usted recibirá un reembolso, </w:t>
      </w:r>
      <w:r w:rsidRPr="00960155">
        <w:rPr>
          <w:color w:val="212121"/>
          <w:sz w:val="20"/>
          <w:szCs w:val="20"/>
          <w:shd w:val="clear" w:color="auto" w:fill="FFFFFF"/>
        </w:rPr>
        <w:t>menos el costo de la atención recibida.</w:t>
      </w:r>
    </w:p>
    <w:p w:rsidR="000E7C68" w:rsidRDefault="00960155" w:rsidP="000F188D">
      <w:pPr>
        <w:spacing w:after="240"/>
        <w:rPr>
          <w:color w:val="212121"/>
          <w:sz w:val="20"/>
          <w:szCs w:val="20"/>
          <w:shd w:val="clear" w:color="auto" w:fill="FFFFFF"/>
        </w:rPr>
      </w:pPr>
      <w:r w:rsidRPr="00960155">
        <w:rPr>
          <w:color w:val="212121"/>
          <w:sz w:val="20"/>
          <w:szCs w:val="20"/>
          <w:shd w:val="clear" w:color="auto" w:fill="FFFFFF"/>
        </w:rPr>
        <w:t>Para los planes que requieren varias citas, se pueden proporcionar arreglo</w:t>
      </w:r>
      <w:r w:rsidR="000E7C68">
        <w:rPr>
          <w:color w:val="212121"/>
          <w:sz w:val="20"/>
          <w:szCs w:val="20"/>
          <w:shd w:val="clear" w:color="auto" w:fill="FFFFFF"/>
        </w:rPr>
        <w:t>s alternativos de pago. Para aquellos tratamientos más</w:t>
      </w:r>
      <w:r w:rsidRPr="00960155">
        <w:rPr>
          <w:color w:val="212121"/>
          <w:sz w:val="20"/>
          <w:szCs w:val="20"/>
          <w:shd w:val="clear" w:color="auto" w:fill="FFFFFF"/>
        </w:rPr>
        <w:t xml:space="preserve"> </w:t>
      </w:r>
      <w:r w:rsidR="000E7C68">
        <w:rPr>
          <w:color w:val="212121"/>
          <w:sz w:val="20"/>
          <w:szCs w:val="20"/>
          <w:shd w:val="clear" w:color="auto" w:fill="FFFFFF"/>
        </w:rPr>
        <w:t xml:space="preserve">extensivos o </w:t>
      </w:r>
      <w:r w:rsidRPr="00960155">
        <w:rPr>
          <w:color w:val="212121"/>
          <w:sz w:val="20"/>
          <w:szCs w:val="20"/>
          <w:shd w:val="clear" w:color="auto" w:fill="FFFFFF"/>
        </w:rPr>
        <w:t>más comple</w:t>
      </w:r>
      <w:r w:rsidR="000E7C68">
        <w:rPr>
          <w:color w:val="212121"/>
          <w:sz w:val="20"/>
          <w:szCs w:val="20"/>
          <w:shd w:val="clear" w:color="auto" w:fill="FFFFFF"/>
        </w:rPr>
        <w:t xml:space="preserve">jos </w:t>
      </w:r>
      <w:r w:rsidRPr="00960155">
        <w:rPr>
          <w:color w:val="212121"/>
          <w:sz w:val="20"/>
          <w:szCs w:val="20"/>
          <w:shd w:val="clear" w:color="auto" w:fill="FFFFFF"/>
        </w:rPr>
        <w:t>de $ 500 o más, se requiere un depósito del 10 % para garantizar su cita del tratamiento inicial.</w:t>
      </w:r>
    </w:p>
    <w:p w:rsidR="000E7C68" w:rsidRDefault="00960155" w:rsidP="000F188D">
      <w:pPr>
        <w:spacing w:after="240"/>
        <w:rPr>
          <w:color w:val="212121"/>
          <w:sz w:val="20"/>
          <w:szCs w:val="20"/>
          <w:shd w:val="clear" w:color="auto" w:fill="FFFFFF"/>
        </w:rPr>
      </w:pPr>
      <w:r w:rsidRPr="00960155">
        <w:rPr>
          <w:color w:val="212121"/>
          <w:sz w:val="20"/>
          <w:szCs w:val="20"/>
          <w:shd w:val="clear" w:color="auto" w:fill="FFFFFF"/>
        </w:rPr>
        <w:t>Para los pacientes con seguro dental estamos encantados de trabajar con su compañía para maximizar su</w:t>
      </w:r>
      <w:r w:rsidR="00FB6CAF">
        <w:rPr>
          <w:color w:val="212121"/>
          <w:sz w:val="20"/>
          <w:szCs w:val="20"/>
          <w:shd w:val="clear" w:color="auto" w:fill="FFFFFF"/>
        </w:rPr>
        <w:t>s</w:t>
      </w:r>
      <w:r w:rsidRPr="00960155">
        <w:rPr>
          <w:color w:val="212121"/>
          <w:sz w:val="20"/>
          <w:szCs w:val="20"/>
          <w:shd w:val="clear" w:color="auto" w:fill="FFFFFF"/>
        </w:rPr>
        <w:t xml:space="preserve"> beneficio</w:t>
      </w:r>
      <w:r w:rsidR="00FB6CAF">
        <w:rPr>
          <w:color w:val="212121"/>
          <w:sz w:val="20"/>
          <w:szCs w:val="20"/>
          <w:shd w:val="clear" w:color="auto" w:fill="FFFFFF"/>
        </w:rPr>
        <w:t>s</w:t>
      </w:r>
      <w:r w:rsidRPr="00960155">
        <w:rPr>
          <w:color w:val="212121"/>
          <w:sz w:val="20"/>
          <w:szCs w:val="20"/>
          <w:shd w:val="clear" w:color="auto" w:fill="FFFFFF"/>
        </w:rPr>
        <w:t xml:space="preserve"> y directamente facturar a ell</w:t>
      </w:r>
      <w:r w:rsidR="00B96E6B">
        <w:rPr>
          <w:color w:val="212121"/>
          <w:sz w:val="20"/>
          <w:szCs w:val="20"/>
          <w:shd w:val="clear" w:color="auto" w:fill="FFFFFF"/>
        </w:rPr>
        <w:t>os para el reembolso de su tratamiento.²</w:t>
      </w:r>
    </w:p>
    <w:p w:rsidR="000E7C68" w:rsidRDefault="00B96E6B" w:rsidP="000F188D">
      <w:pPr>
        <w:spacing w:after="240"/>
        <w:rPr>
          <w:color w:val="212121"/>
          <w:sz w:val="20"/>
          <w:szCs w:val="20"/>
          <w:shd w:val="clear" w:color="auto" w:fill="FFFFFF"/>
        </w:rPr>
      </w:pPr>
      <w:r>
        <w:rPr>
          <w:color w:val="212121"/>
          <w:sz w:val="20"/>
          <w:szCs w:val="20"/>
          <w:shd w:val="clear" w:color="auto" w:fill="FFFFFF"/>
        </w:rPr>
        <w:t>Existe un cargo de $ 50 que se cobra a los</w:t>
      </w:r>
      <w:r w:rsidR="00960155" w:rsidRPr="00960155">
        <w:rPr>
          <w:color w:val="212121"/>
          <w:sz w:val="20"/>
          <w:szCs w:val="20"/>
          <w:shd w:val="clear" w:color="auto" w:fill="FFFFFF"/>
        </w:rPr>
        <w:t xml:space="preserve"> pacientes que pierden o cancelan más de 2 veces en un año calendario sin previo aviso de 4</w:t>
      </w:r>
      <w:r>
        <w:rPr>
          <w:color w:val="212121"/>
          <w:sz w:val="20"/>
          <w:szCs w:val="20"/>
          <w:shd w:val="clear" w:color="auto" w:fill="FFFFFF"/>
        </w:rPr>
        <w:t xml:space="preserve">8 </w:t>
      </w:r>
      <w:r w:rsidR="000E7C68">
        <w:rPr>
          <w:color w:val="212121"/>
          <w:sz w:val="20"/>
          <w:szCs w:val="20"/>
          <w:shd w:val="clear" w:color="auto" w:fill="FFFFFF"/>
        </w:rPr>
        <w:t>horas.</w:t>
      </w:r>
    </w:p>
    <w:p w:rsidR="000E7C68" w:rsidRDefault="00B96E6B" w:rsidP="000F188D">
      <w:pPr>
        <w:spacing w:after="240"/>
        <w:rPr>
          <w:color w:val="212121"/>
          <w:sz w:val="20"/>
          <w:szCs w:val="20"/>
          <w:shd w:val="clear" w:color="auto" w:fill="FFFFFF"/>
        </w:rPr>
      </w:pPr>
      <w:r>
        <w:rPr>
          <w:color w:val="212121"/>
          <w:sz w:val="20"/>
          <w:szCs w:val="20"/>
          <w:shd w:val="clear" w:color="auto" w:fill="FFFFFF"/>
        </w:rPr>
        <w:t xml:space="preserve">Tamiami Dental Center </w:t>
      </w:r>
      <w:r w:rsidR="00960155" w:rsidRPr="00960155">
        <w:rPr>
          <w:color w:val="212121"/>
          <w:sz w:val="20"/>
          <w:szCs w:val="20"/>
          <w:shd w:val="clear" w:color="auto" w:fill="FFFFFF"/>
        </w:rPr>
        <w:t xml:space="preserve">cobra $ 30 por cheques devueltos. </w:t>
      </w:r>
    </w:p>
    <w:p w:rsidR="00D23B2C" w:rsidRPr="000E7C68" w:rsidRDefault="00960155" w:rsidP="000F188D">
      <w:pPr>
        <w:spacing w:after="240"/>
        <w:rPr>
          <w:color w:val="212121"/>
          <w:sz w:val="20"/>
          <w:szCs w:val="20"/>
          <w:shd w:val="clear" w:color="auto" w:fill="FFFFFF"/>
        </w:rPr>
      </w:pPr>
      <w:r w:rsidRPr="00960155">
        <w:rPr>
          <w:color w:val="212121"/>
          <w:sz w:val="20"/>
          <w:szCs w:val="20"/>
          <w:shd w:val="clear" w:color="auto" w:fill="FFFFFF"/>
        </w:rPr>
        <w:t>Si usted tiene alguna pregunta, por favor no dude en preguntar. Estamos aquí para ayudarle a obtener la odontología que desea o necesita.</w:t>
      </w:r>
      <w:r w:rsidRPr="00960155">
        <w:rPr>
          <w:sz w:val="20"/>
          <w:szCs w:val="20"/>
        </w:rPr>
        <w:br/>
      </w:r>
      <w:r w:rsidR="00D23B2C" w:rsidRPr="00960155">
        <w:rPr>
          <w:kern w:val="22"/>
          <w:sz w:val="20"/>
          <w:szCs w:val="20"/>
        </w:rPr>
        <w:tab/>
      </w:r>
      <w:r w:rsidR="00D23B2C" w:rsidRPr="00960155">
        <w:rPr>
          <w:kern w:val="22"/>
          <w:sz w:val="20"/>
          <w:szCs w:val="20"/>
        </w:rPr>
        <w:tab/>
      </w:r>
      <w:r w:rsidR="00D23B2C" w:rsidRPr="00960155">
        <w:rPr>
          <w:kern w:val="22"/>
          <w:sz w:val="20"/>
          <w:szCs w:val="20"/>
        </w:rPr>
        <w:tab/>
      </w:r>
    </w:p>
    <w:p w:rsidR="00D23B2C" w:rsidRPr="00960155" w:rsidRDefault="00D23B2C" w:rsidP="00D23B2C">
      <w:pPr>
        <w:rPr>
          <w:kern w:val="22"/>
          <w:sz w:val="21"/>
          <w:szCs w:val="21"/>
          <w:u w:val="single"/>
        </w:rPr>
      </w:pPr>
    </w:p>
    <w:p w:rsidR="00D23B2C" w:rsidRPr="00960155" w:rsidRDefault="00D23B2C" w:rsidP="00D23B2C">
      <w:pPr>
        <w:rPr>
          <w:kern w:val="22"/>
          <w:sz w:val="21"/>
          <w:szCs w:val="21"/>
          <w:u w:val="single"/>
        </w:rPr>
      </w:pP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</w:p>
    <w:p w:rsidR="00D23B2C" w:rsidRPr="00960155" w:rsidRDefault="00960155" w:rsidP="00D23B2C">
      <w:pPr>
        <w:spacing w:after="320"/>
        <w:rPr>
          <w:kern w:val="22"/>
          <w:sz w:val="21"/>
          <w:szCs w:val="21"/>
        </w:rPr>
      </w:pPr>
      <w:r>
        <w:rPr>
          <w:kern w:val="22"/>
          <w:sz w:val="21"/>
          <w:szCs w:val="21"/>
        </w:rPr>
        <w:t xml:space="preserve">Firma del </w:t>
      </w:r>
      <w:r w:rsidR="00D23B2C" w:rsidRPr="00960155">
        <w:rPr>
          <w:kern w:val="22"/>
          <w:sz w:val="21"/>
          <w:szCs w:val="21"/>
        </w:rPr>
        <w:t>Pa</w:t>
      </w:r>
      <w:r w:rsidRPr="00960155">
        <w:rPr>
          <w:kern w:val="22"/>
          <w:sz w:val="21"/>
          <w:szCs w:val="21"/>
        </w:rPr>
        <w:t>ciente</w:t>
      </w:r>
      <w:r w:rsidR="00D23B2C" w:rsidRPr="00960155">
        <w:rPr>
          <w:kern w:val="22"/>
          <w:sz w:val="21"/>
          <w:szCs w:val="21"/>
        </w:rPr>
        <w:t>, Pa</w:t>
      </w:r>
      <w:r w:rsidRPr="00960155">
        <w:rPr>
          <w:kern w:val="22"/>
          <w:sz w:val="21"/>
          <w:szCs w:val="21"/>
        </w:rPr>
        <w:t>dre o</w:t>
      </w:r>
      <w:r w:rsidR="00D23B2C" w:rsidRPr="00960155">
        <w:rPr>
          <w:kern w:val="22"/>
          <w:sz w:val="21"/>
          <w:szCs w:val="21"/>
        </w:rPr>
        <w:t xml:space="preserve"> </w:t>
      </w:r>
      <w:r>
        <w:rPr>
          <w:kern w:val="22"/>
          <w:sz w:val="21"/>
          <w:szCs w:val="21"/>
        </w:rPr>
        <w:t>Tutor</w:t>
      </w:r>
      <w:r w:rsidR="00D23B2C" w:rsidRPr="00960155">
        <w:rPr>
          <w:kern w:val="22"/>
          <w:sz w:val="21"/>
          <w:szCs w:val="21"/>
        </w:rPr>
        <w:tab/>
      </w:r>
      <w:r w:rsidR="00D23B2C" w:rsidRPr="00960155">
        <w:rPr>
          <w:kern w:val="22"/>
          <w:sz w:val="21"/>
          <w:szCs w:val="21"/>
        </w:rPr>
        <w:tab/>
      </w:r>
      <w:r w:rsidR="00D23B2C" w:rsidRPr="00960155">
        <w:rPr>
          <w:kern w:val="22"/>
          <w:sz w:val="21"/>
          <w:szCs w:val="21"/>
        </w:rPr>
        <w:tab/>
      </w:r>
      <w:r w:rsidR="00D23B2C" w:rsidRPr="00960155">
        <w:rPr>
          <w:kern w:val="22"/>
          <w:sz w:val="21"/>
          <w:szCs w:val="21"/>
        </w:rPr>
        <w:tab/>
      </w:r>
      <w:r w:rsidRPr="00960155">
        <w:rPr>
          <w:kern w:val="22"/>
          <w:sz w:val="21"/>
          <w:szCs w:val="21"/>
        </w:rPr>
        <w:t>Fecha</w:t>
      </w:r>
    </w:p>
    <w:p w:rsidR="00D23B2C" w:rsidRPr="00960155" w:rsidRDefault="00D23B2C" w:rsidP="00D23B2C">
      <w:pPr>
        <w:rPr>
          <w:kern w:val="22"/>
          <w:sz w:val="21"/>
          <w:szCs w:val="21"/>
          <w:u w:val="single"/>
        </w:rPr>
      </w:pP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  <w:r w:rsidRPr="00960155">
        <w:rPr>
          <w:kern w:val="22"/>
          <w:sz w:val="21"/>
          <w:szCs w:val="21"/>
          <w:u w:val="single"/>
        </w:rPr>
        <w:tab/>
      </w:r>
    </w:p>
    <w:p w:rsidR="00FB6CAF" w:rsidRDefault="00960155" w:rsidP="00FB6CAF">
      <w:pPr>
        <w:spacing w:after="240"/>
        <w:outlineLvl w:val="0"/>
        <w:rPr>
          <w:kern w:val="22"/>
          <w:sz w:val="21"/>
          <w:szCs w:val="21"/>
        </w:rPr>
      </w:pPr>
      <w:r w:rsidRPr="00960155">
        <w:rPr>
          <w:kern w:val="22"/>
          <w:sz w:val="21"/>
          <w:szCs w:val="21"/>
        </w:rPr>
        <w:t>Nombre del Paciente</w:t>
      </w:r>
      <w:r w:rsidR="00D23B2C" w:rsidRPr="00960155">
        <w:rPr>
          <w:kern w:val="22"/>
          <w:sz w:val="21"/>
          <w:szCs w:val="21"/>
        </w:rPr>
        <w:t xml:space="preserve"> (</w:t>
      </w:r>
      <w:r>
        <w:rPr>
          <w:kern w:val="22"/>
          <w:sz w:val="21"/>
          <w:szCs w:val="21"/>
        </w:rPr>
        <w:t>Por favor</w:t>
      </w:r>
      <w:r w:rsidR="000E7C68">
        <w:rPr>
          <w:kern w:val="22"/>
          <w:sz w:val="21"/>
          <w:szCs w:val="21"/>
        </w:rPr>
        <w:t xml:space="preserve"> escriba su nombre</w:t>
      </w:r>
      <w:r w:rsidR="00D23B2C" w:rsidRPr="00960155">
        <w:rPr>
          <w:kern w:val="22"/>
          <w:sz w:val="21"/>
          <w:szCs w:val="21"/>
        </w:rPr>
        <w:t>)</w:t>
      </w:r>
      <w:bookmarkStart w:id="2" w:name="form_end"/>
      <w:bookmarkEnd w:id="2"/>
    </w:p>
    <w:p w:rsidR="00960155" w:rsidRDefault="00960155" w:rsidP="0096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16"/>
          <w:szCs w:val="16"/>
          <w:shd w:val="clear" w:color="auto" w:fill="FFFFFF"/>
        </w:rPr>
      </w:pPr>
      <w:r w:rsidRPr="0005307C">
        <w:rPr>
          <w:sz w:val="16"/>
          <w:szCs w:val="16"/>
        </w:rPr>
        <w:br/>
      </w:r>
      <w:r w:rsidRPr="0005307C">
        <w:rPr>
          <w:color w:val="212121"/>
          <w:sz w:val="16"/>
          <w:szCs w:val="16"/>
          <w:shd w:val="clear" w:color="auto" w:fill="FFFFFF"/>
        </w:rPr>
        <w:t>¹Subject</w:t>
      </w:r>
      <w:r>
        <w:rPr>
          <w:color w:val="212121"/>
          <w:sz w:val="16"/>
          <w:szCs w:val="16"/>
          <w:shd w:val="clear" w:color="auto" w:fill="FFFFFF"/>
        </w:rPr>
        <w:t>o</w:t>
      </w:r>
      <w:r w:rsidRPr="0005307C">
        <w:rPr>
          <w:color w:val="212121"/>
          <w:sz w:val="16"/>
          <w:szCs w:val="16"/>
          <w:shd w:val="clear" w:color="auto" w:fill="FFFFFF"/>
        </w:rPr>
        <w:t xml:space="preserve"> a aprobación de crédito </w:t>
      </w:r>
    </w:p>
    <w:p w:rsidR="00960155" w:rsidRPr="0005307C" w:rsidRDefault="00960155" w:rsidP="0096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16"/>
          <w:szCs w:val="16"/>
        </w:rPr>
      </w:pPr>
      <w:r w:rsidRPr="0005307C">
        <w:rPr>
          <w:color w:val="212121"/>
          <w:sz w:val="16"/>
          <w:szCs w:val="16"/>
          <w:shd w:val="clear" w:color="auto" w:fill="FFFFFF"/>
        </w:rPr>
        <w:t>²</w:t>
      </w:r>
      <w:r>
        <w:rPr>
          <w:color w:val="212121"/>
          <w:sz w:val="16"/>
          <w:szCs w:val="16"/>
          <w:shd w:val="clear" w:color="auto" w:fill="FFFFFF"/>
        </w:rPr>
        <w:t>Sin embargo</w:t>
      </w:r>
      <w:r w:rsidRPr="0005307C">
        <w:rPr>
          <w:color w:val="212121"/>
          <w:sz w:val="16"/>
          <w:szCs w:val="16"/>
          <w:shd w:val="clear" w:color="auto" w:fill="FFFFFF"/>
        </w:rPr>
        <w:t>, si no recibimos el pago de su compañía de seguros dentro de los 90 días, usted será responsable del pago de sus cuotas de tratamiento y</w:t>
      </w:r>
      <w:r w:rsidR="000E7C68">
        <w:rPr>
          <w:color w:val="212121"/>
          <w:sz w:val="16"/>
          <w:szCs w:val="16"/>
          <w:shd w:val="clear" w:color="auto" w:fill="FFFFFF"/>
        </w:rPr>
        <w:t xml:space="preserve"> </w:t>
      </w:r>
      <w:r w:rsidRPr="0005307C">
        <w:rPr>
          <w:color w:val="212121"/>
          <w:sz w:val="16"/>
          <w:szCs w:val="16"/>
          <w:shd w:val="clear" w:color="auto" w:fill="FFFFFF"/>
        </w:rPr>
        <w:t xml:space="preserve"> </w:t>
      </w:r>
      <w:r w:rsidR="000E7C68">
        <w:rPr>
          <w:color w:val="212121"/>
          <w:sz w:val="16"/>
          <w:szCs w:val="16"/>
          <w:shd w:val="clear" w:color="auto" w:fill="FFFFFF"/>
        </w:rPr>
        <w:t xml:space="preserve">colección </w:t>
      </w:r>
      <w:r w:rsidRPr="0005307C">
        <w:rPr>
          <w:color w:val="212121"/>
          <w:sz w:val="16"/>
          <w:szCs w:val="16"/>
          <w:shd w:val="clear" w:color="auto" w:fill="FFFFFF"/>
        </w:rPr>
        <w:t xml:space="preserve"> de sus beneficios directamente de su compañía de seguros.</w:t>
      </w:r>
    </w:p>
    <w:p w:rsidR="00960155" w:rsidRPr="00960155" w:rsidRDefault="00960155" w:rsidP="00BC2F31">
      <w:pPr>
        <w:spacing w:line="276" w:lineRule="auto"/>
        <w:rPr>
          <w:szCs w:val="8"/>
        </w:rPr>
      </w:pPr>
    </w:p>
    <w:sectPr w:rsidR="00960155" w:rsidRPr="00960155" w:rsidSect="00D8460D">
      <w:headerReference w:type="default" r:id="rId9"/>
      <w:footerReference w:type="default" r:id="rId10"/>
      <w:pgSz w:w="12240" w:h="15840" w:code="1"/>
      <w:pgMar w:top="720" w:right="360" w:bottom="360" w:left="36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68" w:rsidRDefault="000E7C68">
      <w:r>
        <w:separator/>
      </w:r>
    </w:p>
  </w:endnote>
  <w:endnote w:type="continuationSeparator" w:id="0">
    <w:p w:rsidR="000E7C68" w:rsidRDefault="000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68" w:rsidRDefault="000E7C68" w:rsidP="00A01185">
    <w:pPr>
      <w:pStyle w:val="Footer"/>
      <w:ind w:right="207"/>
      <w:jc w:val="right"/>
      <w:rPr>
        <w:sz w:val="16"/>
        <w:szCs w:val="16"/>
      </w:rPr>
    </w:pPr>
  </w:p>
  <w:p w:rsidR="000E7C68" w:rsidRPr="00A01185" w:rsidRDefault="000E7C68" w:rsidP="00A01185">
    <w:pPr>
      <w:pStyle w:val="Footer"/>
      <w:ind w:right="207"/>
      <w:jc w:val="right"/>
      <w:rPr>
        <w:sz w:val="16"/>
        <w:szCs w:val="16"/>
      </w:rPr>
    </w:pPr>
    <w:r w:rsidRPr="00A01185">
      <w:rPr>
        <w:sz w:val="16"/>
        <w:szCs w:val="16"/>
      </w:rPr>
      <w:fldChar w:fldCharType="begin"/>
    </w:r>
    <w:r w:rsidRPr="00A01185">
      <w:rPr>
        <w:sz w:val="16"/>
        <w:szCs w:val="16"/>
      </w:rPr>
      <w:instrText xml:space="preserve"> PAGE </w:instrText>
    </w:r>
    <w:r w:rsidRPr="00A01185">
      <w:rPr>
        <w:sz w:val="16"/>
        <w:szCs w:val="16"/>
      </w:rPr>
      <w:fldChar w:fldCharType="separate"/>
    </w:r>
    <w:r w:rsidR="005865D8">
      <w:rPr>
        <w:noProof/>
        <w:sz w:val="16"/>
        <w:szCs w:val="16"/>
      </w:rPr>
      <w:t>4</w:t>
    </w:r>
    <w:r w:rsidRPr="00A01185">
      <w:rPr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A01185">
      <w:rPr>
        <w:sz w:val="16"/>
        <w:szCs w:val="16"/>
      </w:rPr>
      <w:t xml:space="preserve"> </w:t>
    </w:r>
    <w:r w:rsidRPr="00A01185">
      <w:rPr>
        <w:sz w:val="16"/>
        <w:szCs w:val="16"/>
      </w:rPr>
      <w:fldChar w:fldCharType="begin"/>
    </w:r>
    <w:r w:rsidRPr="00A01185">
      <w:rPr>
        <w:sz w:val="16"/>
        <w:szCs w:val="16"/>
      </w:rPr>
      <w:instrText xml:space="preserve"> NUMPAGES </w:instrText>
    </w:r>
    <w:r w:rsidRPr="00A01185">
      <w:rPr>
        <w:sz w:val="16"/>
        <w:szCs w:val="16"/>
      </w:rPr>
      <w:fldChar w:fldCharType="separate"/>
    </w:r>
    <w:r w:rsidR="005865D8">
      <w:rPr>
        <w:noProof/>
        <w:sz w:val="16"/>
        <w:szCs w:val="16"/>
      </w:rPr>
      <w:t>5</w:t>
    </w:r>
    <w:r w:rsidRPr="00A0118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68" w:rsidRDefault="000E7C68">
      <w:r>
        <w:separator/>
      </w:r>
    </w:p>
  </w:footnote>
  <w:footnote w:type="continuationSeparator" w:id="0">
    <w:p w:rsidR="000E7C68" w:rsidRDefault="000E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ayout w:type="fixed"/>
      <w:tblLook w:val="00A0" w:firstRow="1" w:lastRow="0" w:firstColumn="1" w:lastColumn="0" w:noHBand="0" w:noVBand="0"/>
    </w:tblPr>
    <w:tblGrid>
      <w:gridCol w:w="3606"/>
      <w:gridCol w:w="4384"/>
      <w:gridCol w:w="3260"/>
    </w:tblGrid>
    <w:tr w:rsidR="000E7C68" w:rsidRPr="00B319BB" w:rsidTr="00961804">
      <w:trPr>
        <w:trHeight w:val="195"/>
      </w:trPr>
      <w:tc>
        <w:tcPr>
          <w:tcW w:w="3606" w:type="dxa"/>
          <w:vMerge w:val="restart"/>
          <w:vAlign w:val="center"/>
        </w:tcPr>
        <w:p w:rsidR="000E7C68" w:rsidRPr="00B319BB" w:rsidRDefault="000E7C68" w:rsidP="00DE6527">
          <w:pPr>
            <w:pStyle w:val="Header"/>
            <w:tabs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  <w:r>
            <w:rPr>
              <w:rFonts w:ascii="Gill Sans MT" w:hAnsi="Gill Sans MT"/>
              <w:smallCaps/>
              <w:noProof/>
              <w:lang w:val="en-US"/>
            </w:rPr>
            <w:drawing>
              <wp:inline distT="0" distB="0" distL="0" distR="0" wp14:anchorId="5E548367" wp14:editId="6B41E43A">
                <wp:extent cx="215265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721" cy="839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</w:tcPr>
        <w:p w:rsidR="000E7C68" w:rsidRPr="00B319BB" w:rsidRDefault="000E7C68" w:rsidP="00DE6527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b/>
              <w:smallCaps/>
            </w:rPr>
          </w:pPr>
        </w:p>
      </w:tc>
      <w:tc>
        <w:tcPr>
          <w:tcW w:w="3260" w:type="dxa"/>
        </w:tcPr>
        <w:p w:rsidR="000E7C68" w:rsidRPr="00B319BB" w:rsidRDefault="000E7C68" w:rsidP="00DE6527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jc w:val="right"/>
            <w:rPr>
              <w:rFonts w:ascii="CG Omega" w:hAnsi="CG Omega"/>
              <w:smallCaps/>
              <w:sz w:val="20"/>
              <w:szCs w:val="20"/>
            </w:rPr>
          </w:pPr>
        </w:p>
      </w:tc>
    </w:tr>
    <w:tr w:rsidR="000E7C68" w:rsidRPr="00CB19D8" w:rsidTr="00961804">
      <w:trPr>
        <w:trHeight w:val="90"/>
      </w:trPr>
      <w:tc>
        <w:tcPr>
          <w:tcW w:w="3606" w:type="dxa"/>
          <w:vMerge/>
        </w:tcPr>
        <w:p w:rsidR="000E7C68" w:rsidRPr="00B319BB" w:rsidRDefault="000E7C68" w:rsidP="00DE6527">
          <w:pPr>
            <w:pStyle w:val="Header"/>
            <w:tabs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</w:p>
      </w:tc>
      <w:tc>
        <w:tcPr>
          <w:tcW w:w="4384" w:type="dxa"/>
          <w:tcBorders>
            <w:bottom w:val="single" w:sz="12" w:space="0" w:color="auto"/>
          </w:tcBorders>
        </w:tcPr>
        <w:p w:rsidR="000E7C68" w:rsidRPr="00DD78AD" w:rsidRDefault="000E7C68" w:rsidP="00297DC8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b/>
              <w:smallCaps/>
              <w:sz w:val="22"/>
              <w:szCs w:val="22"/>
            </w:rPr>
          </w:pPr>
          <w:r>
            <w:rPr>
              <w:rFonts w:ascii="CG Omega" w:hAnsi="CG Omega"/>
              <w:b/>
              <w:smallCaps/>
              <w:sz w:val="22"/>
              <w:szCs w:val="22"/>
            </w:rPr>
            <w:t xml:space="preserve">TAMIAMI DENTAL CENTER </w:t>
          </w:r>
        </w:p>
      </w:tc>
      <w:tc>
        <w:tcPr>
          <w:tcW w:w="3260" w:type="dxa"/>
          <w:tcBorders>
            <w:bottom w:val="single" w:sz="12" w:space="0" w:color="auto"/>
          </w:tcBorders>
        </w:tcPr>
        <w:p w:rsidR="000E7C68" w:rsidRPr="00961804" w:rsidRDefault="005865D8" w:rsidP="00961804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jc w:val="center"/>
            <w:rPr>
              <w:rFonts w:ascii="CG Omega" w:hAnsi="CG Omega"/>
              <w:smallCaps/>
              <w:sz w:val="22"/>
            </w:rPr>
          </w:pPr>
          <w:hyperlink r:id="rId2" w:history="1">
            <w:r w:rsidR="000E7C68" w:rsidRPr="006C2A73">
              <w:rPr>
                <w:rStyle w:val="Hyperlink"/>
                <w:rFonts w:ascii="CG Omega" w:hAnsi="CG Omega"/>
                <w:smallCaps/>
                <w:sz w:val="18"/>
                <w:szCs w:val="20"/>
              </w:rPr>
              <w:t>www.TAMIAMIDENTALCENTER.com</w:t>
            </w:r>
          </w:hyperlink>
        </w:p>
        <w:p w:rsidR="000E7C68" w:rsidRPr="00CB19D8" w:rsidRDefault="000E7C68" w:rsidP="00961804">
          <w:pPr>
            <w:tabs>
              <w:tab w:val="left" w:pos="1431"/>
            </w:tabs>
            <w:jc w:val="center"/>
          </w:pPr>
          <w:r w:rsidRPr="00CB19D8">
            <w:rPr>
              <w:sz w:val="20"/>
            </w:rPr>
            <w:t xml:space="preserve">Tel: </w:t>
          </w:r>
          <w:r>
            <w:rPr>
              <w:sz w:val="20"/>
            </w:rPr>
            <w:t>305-553-9655</w:t>
          </w:r>
        </w:p>
      </w:tc>
    </w:tr>
    <w:tr w:rsidR="000E7C68" w:rsidRPr="00B319BB" w:rsidTr="00961804">
      <w:trPr>
        <w:trHeight w:val="419"/>
      </w:trPr>
      <w:tc>
        <w:tcPr>
          <w:tcW w:w="3606" w:type="dxa"/>
          <w:vMerge/>
        </w:tcPr>
        <w:p w:rsidR="000E7C68" w:rsidRPr="00B319BB" w:rsidRDefault="000E7C68" w:rsidP="00DE6527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</w:p>
      </w:tc>
      <w:tc>
        <w:tcPr>
          <w:tcW w:w="4384" w:type="dxa"/>
          <w:tcBorders>
            <w:top w:val="single" w:sz="12" w:space="0" w:color="auto"/>
          </w:tcBorders>
        </w:tcPr>
        <w:p w:rsidR="000E7C68" w:rsidRPr="00B319BB" w:rsidRDefault="000E7C68" w:rsidP="00DE6527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smallCaps/>
              <w:sz w:val="20"/>
              <w:szCs w:val="20"/>
            </w:rPr>
          </w:pPr>
          <w:proofErr w:type="spellStart"/>
          <w:r w:rsidRPr="00B319BB">
            <w:rPr>
              <w:rFonts w:ascii="CG Omega" w:hAnsi="CG Omega"/>
              <w:smallCaps/>
              <w:sz w:val="20"/>
              <w:szCs w:val="20"/>
            </w:rPr>
            <w:t>artistry</w:t>
          </w:r>
          <w:proofErr w:type="spellEnd"/>
          <w:r w:rsidRPr="00B319BB">
            <w:rPr>
              <w:rFonts w:ascii="CG Omega" w:hAnsi="CG Omega"/>
              <w:smallCaps/>
              <w:sz w:val="20"/>
              <w:szCs w:val="20"/>
            </w:rPr>
            <w:t xml:space="preserve">   •   </w:t>
          </w:r>
          <w:proofErr w:type="spellStart"/>
          <w:r w:rsidRPr="00B319BB">
            <w:rPr>
              <w:rFonts w:ascii="CG Omega" w:hAnsi="CG Omega"/>
              <w:smallCaps/>
              <w:sz w:val="20"/>
              <w:szCs w:val="20"/>
            </w:rPr>
            <w:t>integrity</w:t>
          </w:r>
          <w:proofErr w:type="spellEnd"/>
          <w:r w:rsidRPr="00B319BB">
            <w:rPr>
              <w:rFonts w:ascii="CG Omega" w:hAnsi="CG Omega"/>
              <w:smallCaps/>
              <w:sz w:val="20"/>
              <w:szCs w:val="20"/>
            </w:rPr>
            <w:t xml:space="preserve">   •   </w:t>
          </w:r>
          <w:proofErr w:type="spellStart"/>
          <w:r w:rsidRPr="00B319BB">
            <w:rPr>
              <w:rFonts w:ascii="CG Omega" w:hAnsi="CG Omega"/>
              <w:smallCaps/>
              <w:sz w:val="20"/>
              <w:szCs w:val="20"/>
            </w:rPr>
            <w:t>passion</w:t>
          </w:r>
          <w:proofErr w:type="spellEnd"/>
        </w:p>
      </w:tc>
      <w:tc>
        <w:tcPr>
          <w:tcW w:w="3260" w:type="dxa"/>
          <w:tcBorders>
            <w:top w:val="single" w:sz="12" w:space="0" w:color="auto"/>
          </w:tcBorders>
        </w:tcPr>
        <w:p w:rsidR="000E7C68" w:rsidRPr="00B319BB" w:rsidRDefault="000E7C68" w:rsidP="00961804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jc w:val="center"/>
            <w:rPr>
              <w:rFonts w:ascii="CG Omega" w:hAnsi="CG Omega"/>
              <w:smallCaps/>
              <w:sz w:val="20"/>
              <w:szCs w:val="20"/>
            </w:rPr>
          </w:pPr>
          <w:r>
            <w:rPr>
              <w:rFonts w:ascii="CG Omega" w:hAnsi="CG Omega"/>
              <w:smallCaps/>
              <w:sz w:val="20"/>
              <w:szCs w:val="20"/>
            </w:rPr>
            <w:t>13232 SW 8 ST.</w:t>
          </w:r>
        </w:p>
        <w:p w:rsidR="000E7C68" w:rsidRPr="00B319BB" w:rsidRDefault="000E7C68" w:rsidP="00961804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jc w:val="center"/>
            <w:rPr>
              <w:rFonts w:ascii="CG Omega" w:hAnsi="CG Omega"/>
              <w:smallCaps/>
              <w:sz w:val="20"/>
              <w:szCs w:val="20"/>
            </w:rPr>
          </w:pPr>
          <w:r>
            <w:rPr>
              <w:rFonts w:ascii="CG Omega" w:hAnsi="CG Omega"/>
              <w:smallCaps/>
              <w:sz w:val="20"/>
              <w:szCs w:val="20"/>
            </w:rPr>
            <w:t>MIAMI, FL 33184</w:t>
          </w:r>
        </w:p>
      </w:tc>
    </w:tr>
  </w:tbl>
  <w:p w:rsidR="000E7C68" w:rsidRPr="00E0676E" w:rsidRDefault="000E7C68" w:rsidP="00415653">
    <w:pPr>
      <w:pStyle w:val="Header"/>
      <w:tabs>
        <w:tab w:val="clear" w:pos="4320"/>
        <w:tab w:val="clear" w:pos="8640"/>
        <w:tab w:val="left" w:pos="1431"/>
        <w:tab w:val="center" w:pos="5049"/>
        <w:tab w:val="right" w:pos="1150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926"/>
    <w:multiLevelType w:val="hybridMultilevel"/>
    <w:tmpl w:val="16844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170E4"/>
    <w:multiLevelType w:val="hybridMultilevel"/>
    <w:tmpl w:val="EA0C6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64BEB"/>
    <w:multiLevelType w:val="hybridMultilevel"/>
    <w:tmpl w:val="72D83D3E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656B5"/>
    <w:multiLevelType w:val="multilevel"/>
    <w:tmpl w:val="72D83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A06D0"/>
    <w:multiLevelType w:val="hybridMultilevel"/>
    <w:tmpl w:val="2EFCF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937C8"/>
    <w:multiLevelType w:val="hybridMultilevel"/>
    <w:tmpl w:val="11D46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6331A"/>
    <w:multiLevelType w:val="hybridMultilevel"/>
    <w:tmpl w:val="419A0A3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E0BAB"/>
    <w:multiLevelType w:val="hybridMultilevel"/>
    <w:tmpl w:val="8120474A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2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BB"/>
    <w:rsid w:val="00002939"/>
    <w:rsid w:val="0000649F"/>
    <w:rsid w:val="00006DFF"/>
    <w:rsid w:val="0002456A"/>
    <w:rsid w:val="00027DE4"/>
    <w:rsid w:val="00030AE6"/>
    <w:rsid w:val="00035C41"/>
    <w:rsid w:val="00040782"/>
    <w:rsid w:val="000428C3"/>
    <w:rsid w:val="00045231"/>
    <w:rsid w:val="000576F1"/>
    <w:rsid w:val="00063345"/>
    <w:rsid w:val="00063CFE"/>
    <w:rsid w:val="0006462E"/>
    <w:rsid w:val="00067459"/>
    <w:rsid w:val="00073B2D"/>
    <w:rsid w:val="00083313"/>
    <w:rsid w:val="00083597"/>
    <w:rsid w:val="000A6829"/>
    <w:rsid w:val="000B5DF1"/>
    <w:rsid w:val="000D6008"/>
    <w:rsid w:val="000E21CD"/>
    <w:rsid w:val="000E2FC5"/>
    <w:rsid w:val="000E7C68"/>
    <w:rsid w:val="000F188D"/>
    <w:rsid w:val="000F2C58"/>
    <w:rsid w:val="000F2F47"/>
    <w:rsid w:val="00101042"/>
    <w:rsid w:val="00102A75"/>
    <w:rsid w:val="00102BD6"/>
    <w:rsid w:val="00120C21"/>
    <w:rsid w:val="00131A51"/>
    <w:rsid w:val="00134A8E"/>
    <w:rsid w:val="00156707"/>
    <w:rsid w:val="00161C2E"/>
    <w:rsid w:val="001641EA"/>
    <w:rsid w:val="00165C21"/>
    <w:rsid w:val="001731D1"/>
    <w:rsid w:val="00190189"/>
    <w:rsid w:val="00196C2F"/>
    <w:rsid w:val="001A4669"/>
    <w:rsid w:val="001D31B6"/>
    <w:rsid w:val="001E1BEB"/>
    <w:rsid w:val="001E5D9A"/>
    <w:rsid w:val="001F050F"/>
    <w:rsid w:val="0021695F"/>
    <w:rsid w:val="00217597"/>
    <w:rsid w:val="0023634F"/>
    <w:rsid w:val="00240E3E"/>
    <w:rsid w:val="00241DC4"/>
    <w:rsid w:val="00247295"/>
    <w:rsid w:val="002473D1"/>
    <w:rsid w:val="0025043C"/>
    <w:rsid w:val="002567C0"/>
    <w:rsid w:val="00265091"/>
    <w:rsid w:val="0027061D"/>
    <w:rsid w:val="002737CD"/>
    <w:rsid w:val="00276A94"/>
    <w:rsid w:val="00282717"/>
    <w:rsid w:val="0029412E"/>
    <w:rsid w:val="002958E3"/>
    <w:rsid w:val="00297DC8"/>
    <w:rsid w:val="002A225C"/>
    <w:rsid w:val="002B2B45"/>
    <w:rsid w:val="002C2470"/>
    <w:rsid w:val="002D04C2"/>
    <w:rsid w:val="002D1C27"/>
    <w:rsid w:val="002D32B8"/>
    <w:rsid w:val="002D5B5B"/>
    <w:rsid w:val="002E2B77"/>
    <w:rsid w:val="002E2D43"/>
    <w:rsid w:val="002E4A2C"/>
    <w:rsid w:val="002F31F5"/>
    <w:rsid w:val="00300DD5"/>
    <w:rsid w:val="003020C0"/>
    <w:rsid w:val="00314700"/>
    <w:rsid w:val="00316979"/>
    <w:rsid w:val="00326871"/>
    <w:rsid w:val="00326FB6"/>
    <w:rsid w:val="00337AC0"/>
    <w:rsid w:val="00344DD8"/>
    <w:rsid w:val="003546EC"/>
    <w:rsid w:val="003614D6"/>
    <w:rsid w:val="00364C38"/>
    <w:rsid w:val="00365192"/>
    <w:rsid w:val="003712C7"/>
    <w:rsid w:val="00376162"/>
    <w:rsid w:val="0039041E"/>
    <w:rsid w:val="00391B8B"/>
    <w:rsid w:val="00394FC2"/>
    <w:rsid w:val="0039757E"/>
    <w:rsid w:val="003A5E07"/>
    <w:rsid w:val="003A73B1"/>
    <w:rsid w:val="003B08E4"/>
    <w:rsid w:val="003B4AA7"/>
    <w:rsid w:val="003C5DEE"/>
    <w:rsid w:val="003D7D5C"/>
    <w:rsid w:val="003E19F9"/>
    <w:rsid w:val="003E2541"/>
    <w:rsid w:val="003E5416"/>
    <w:rsid w:val="0040017A"/>
    <w:rsid w:val="00400C8C"/>
    <w:rsid w:val="00405915"/>
    <w:rsid w:val="0040785E"/>
    <w:rsid w:val="00407B5E"/>
    <w:rsid w:val="004112DF"/>
    <w:rsid w:val="004117FC"/>
    <w:rsid w:val="00412177"/>
    <w:rsid w:val="00415653"/>
    <w:rsid w:val="0041741B"/>
    <w:rsid w:val="004226B5"/>
    <w:rsid w:val="0042481E"/>
    <w:rsid w:val="00440D12"/>
    <w:rsid w:val="00442650"/>
    <w:rsid w:val="00457E07"/>
    <w:rsid w:val="00460A80"/>
    <w:rsid w:val="00461623"/>
    <w:rsid w:val="004750FF"/>
    <w:rsid w:val="00476BCF"/>
    <w:rsid w:val="004852EC"/>
    <w:rsid w:val="004908B7"/>
    <w:rsid w:val="004A4391"/>
    <w:rsid w:val="004C0E87"/>
    <w:rsid w:val="004D3625"/>
    <w:rsid w:val="004E072A"/>
    <w:rsid w:val="004E79D3"/>
    <w:rsid w:val="004F26F8"/>
    <w:rsid w:val="004F7EF1"/>
    <w:rsid w:val="004F7F02"/>
    <w:rsid w:val="00501483"/>
    <w:rsid w:val="00507E14"/>
    <w:rsid w:val="005244FB"/>
    <w:rsid w:val="0053005C"/>
    <w:rsid w:val="00530472"/>
    <w:rsid w:val="00543FA3"/>
    <w:rsid w:val="00545DD0"/>
    <w:rsid w:val="0055663A"/>
    <w:rsid w:val="0056032D"/>
    <w:rsid w:val="00560B74"/>
    <w:rsid w:val="00561F8D"/>
    <w:rsid w:val="005674DB"/>
    <w:rsid w:val="00570534"/>
    <w:rsid w:val="005724F4"/>
    <w:rsid w:val="005865D8"/>
    <w:rsid w:val="005871B8"/>
    <w:rsid w:val="00591F8E"/>
    <w:rsid w:val="005B1DA4"/>
    <w:rsid w:val="005B5484"/>
    <w:rsid w:val="005D1B4E"/>
    <w:rsid w:val="005D39C8"/>
    <w:rsid w:val="005E2CD9"/>
    <w:rsid w:val="005F7683"/>
    <w:rsid w:val="00600B55"/>
    <w:rsid w:val="0060173E"/>
    <w:rsid w:val="006027F4"/>
    <w:rsid w:val="00612F47"/>
    <w:rsid w:val="0061628A"/>
    <w:rsid w:val="006215A7"/>
    <w:rsid w:val="00622EEF"/>
    <w:rsid w:val="00624862"/>
    <w:rsid w:val="00630BF0"/>
    <w:rsid w:val="0066650D"/>
    <w:rsid w:val="00672BB4"/>
    <w:rsid w:val="006735BC"/>
    <w:rsid w:val="00674A17"/>
    <w:rsid w:val="0068233E"/>
    <w:rsid w:val="00690032"/>
    <w:rsid w:val="00692B69"/>
    <w:rsid w:val="0069486F"/>
    <w:rsid w:val="006A27B5"/>
    <w:rsid w:val="006B26E6"/>
    <w:rsid w:val="00702D2A"/>
    <w:rsid w:val="0070417E"/>
    <w:rsid w:val="00707CC5"/>
    <w:rsid w:val="00717EB7"/>
    <w:rsid w:val="00720BB4"/>
    <w:rsid w:val="00730129"/>
    <w:rsid w:val="007344D5"/>
    <w:rsid w:val="00737F3E"/>
    <w:rsid w:val="00740582"/>
    <w:rsid w:val="00756D12"/>
    <w:rsid w:val="00760187"/>
    <w:rsid w:val="00763FA4"/>
    <w:rsid w:val="0077257E"/>
    <w:rsid w:val="0077457E"/>
    <w:rsid w:val="00776CB9"/>
    <w:rsid w:val="0078057F"/>
    <w:rsid w:val="00785C00"/>
    <w:rsid w:val="0079103A"/>
    <w:rsid w:val="007B11E8"/>
    <w:rsid w:val="007B1EA6"/>
    <w:rsid w:val="007B57AD"/>
    <w:rsid w:val="007B5806"/>
    <w:rsid w:val="007C1D3D"/>
    <w:rsid w:val="007C36A8"/>
    <w:rsid w:val="007C3957"/>
    <w:rsid w:val="007D07CB"/>
    <w:rsid w:val="007D3162"/>
    <w:rsid w:val="007E1FE8"/>
    <w:rsid w:val="007E3AB0"/>
    <w:rsid w:val="00805721"/>
    <w:rsid w:val="00812B91"/>
    <w:rsid w:val="00815DCE"/>
    <w:rsid w:val="00817A66"/>
    <w:rsid w:val="00821BD7"/>
    <w:rsid w:val="008229E5"/>
    <w:rsid w:val="00825A30"/>
    <w:rsid w:val="00825F38"/>
    <w:rsid w:val="00826CB6"/>
    <w:rsid w:val="00835979"/>
    <w:rsid w:val="00844C26"/>
    <w:rsid w:val="00847818"/>
    <w:rsid w:val="008506D0"/>
    <w:rsid w:val="008516F6"/>
    <w:rsid w:val="00853597"/>
    <w:rsid w:val="008615D0"/>
    <w:rsid w:val="008631A3"/>
    <w:rsid w:val="008644D1"/>
    <w:rsid w:val="00864B81"/>
    <w:rsid w:val="00870337"/>
    <w:rsid w:val="00895529"/>
    <w:rsid w:val="008A147A"/>
    <w:rsid w:val="008A4320"/>
    <w:rsid w:val="008A53C3"/>
    <w:rsid w:val="008A7586"/>
    <w:rsid w:val="008B44DD"/>
    <w:rsid w:val="008B4F6B"/>
    <w:rsid w:val="008C572F"/>
    <w:rsid w:val="008D6DCB"/>
    <w:rsid w:val="008F185D"/>
    <w:rsid w:val="008F6E34"/>
    <w:rsid w:val="009006F0"/>
    <w:rsid w:val="00903C60"/>
    <w:rsid w:val="00906C46"/>
    <w:rsid w:val="0091139E"/>
    <w:rsid w:val="0091759A"/>
    <w:rsid w:val="009262EC"/>
    <w:rsid w:val="00960155"/>
    <w:rsid w:val="00961804"/>
    <w:rsid w:val="00966E7A"/>
    <w:rsid w:val="00973748"/>
    <w:rsid w:val="00981098"/>
    <w:rsid w:val="0098124F"/>
    <w:rsid w:val="00991C7B"/>
    <w:rsid w:val="0099296F"/>
    <w:rsid w:val="009A0947"/>
    <w:rsid w:val="009A09AB"/>
    <w:rsid w:val="009A3551"/>
    <w:rsid w:val="009A3785"/>
    <w:rsid w:val="009B0288"/>
    <w:rsid w:val="009B36D1"/>
    <w:rsid w:val="009B7191"/>
    <w:rsid w:val="009C56F0"/>
    <w:rsid w:val="009D7E7B"/>
    <w:rsid w:val="009E5304"/>
    <w:rsid w:val="009F1911"/>
    <w:rsid w:val="009F1ED7"/>
    <w:rsid w:val="009F476A"/>
    <w:rsid w:val="00A01185"/>
    <w:rsid w:val="00A03A76"/>
    <w:rsid w:val="00A33DFD"/>
    <w:rsid w:val="00A42071"/>
    <w:rsid w:val="00A42DAE"/>
    <w:rsid w:val="00A46CF0"/>
    <w:rsid w:val="00A47912"/>
    <w:rsid w:val="00A519B8"/>
    <w:rsid w:val="00A549E4"/>
    <w:rsid w:val="00A60EC0"/>
    <w:rsid w:val="00A64F16"/>
    <w:rsid w:val="00A65BD1"/>
    <w:rsid w:val="00A67AEC"/>
    <w:rsid w:val="00A82868"/>
    <w:rsid w:val="00A9135D"/>
    <w:rsid w:val="00A941CE"/>
    <w:rsid w:val="00AA0D14"/>
    <w:rsid w:val="00AB689B"/>
    <w:rsid w:val="00AC098E"/>
    <w:rsid w:val="00AD02AD"/>
    <w:rsid w:val="00AE0116"/>
    <w:rsid w:val="00AE26EB"/>
    <w:rsid w:val="00B23A8E"/>
    <w:rsid w:val="00B308B1"/>
    <w:rsid w:val="00B47B6A"/>
    <w:rsid w:val="00B65F5B"/>
    <w:rsid w:val="00B704B3"/>
    <w:rsid w:val="00B7139A"/>
    <w:rsid w:val="00B7206B"/>
    <w:rsid w:val="00B74323"/>
    <w:rsid w:val="00B76221"/>
    <w:rsid w:val="00B765DF"/>
    <w:rsid w:val="00B80C03"/>
    <w:rsid w:val="00B914C0"/>
    <w:rsid w:val="00B96E6B"/>
    <w:rsid w:val="00BA6CEC"/>
    <w:rsid w:val="00BB4080"/>
    <w:rsid w:val="00BB53C3"/>
    <w:rsid w:val="00BB5B1F"/>
    <w:rsid w:val="00BC043B"/>
    <w:rsid w:val="00BC0997"/>
    <w:rsid w:val="00BC2F31"/>
    <w:rsid w:val="00BD5D14"/>
    <w:rsid w:val="00BD5E74"/>
    <w:rsid w:val="00BE04AF"/>
    <w:rsid w:val="00BE1DAE"/>
    <w:rsid w:val="00BE1DCF"/>
    <w:rsid w:val="00BE48BA"/>
    <w:rsid w:val="00BF50B7"/>
    <w:rsid w:val="00C00A13"/>
    <w:rsid w:val="00C125AF"/>
    <w:rsid w:val="00C205E4"/>
    <w:rsid w:val="00C31890"/>
    <w:rsid w:val="00C31FA5"/>
    <w:rsid w:val="00C356B8"/>
    <w:rsid w:val="00C36001"/>
    <w:rsid w:val="00C37BE5"/>
    <w:rsid w:val="00C50D49"/>
    <w:rsid w:val="00C514BB"/>
    <w:rsid w:val="00C566E7"/>
    <w:rsid w:val="00C6273C"/>
    <w:rsid w:val="00C6342E"/>
    <w:rsid w:val="00C63BA6"/>
    <w:rsid w:val="00C641D4"/>
    <w:rsid w:val="00C71A63"/>
    <w:rsid w:val="00C72227"/>
    <w:rsid w:val="00C74306"/>
    <w:rsid w:val="00C80C64"/>
    <w:rsid w:val="00C86011"/>
    <w:rsid w:val="00C87E4F"/>
    <w:rsid w:val="00C904EB"/>
    <w:rsid w:val="00C91AAF"/>
    <w:rsid w:val="00C93EA7"/>
    <w:rsid w:val="00CA4FEF"/>
    <w:rsid w:val="00CB3A4A"/>
    <w:rsid w:val="00CB5041"/>
    <w:rsid w:val="00CC6EF1"/>
    <w:rsid w:val="00CE288E"/>
    <w:rsid w:val="00CF0055"/>
    <w:rsid w:val="00CF48B5"/>
    <w:rsid w:val="00D122BF"/>
    <w:rsid w:val="00D14DE9"/>
    <w:rsid w:val="00D23B2C"/>
    <w:rsid w:val="00D23D4F"/>
    <w:rsid w:val="00D333B4"/>
    <w:rsid w:val="00D429B1"/>
    <w:rsid w:val="00D44F5C"/>
    <w:rsid w:val="00D4526F"/>
    <w:rsid w:val="00D548E9"/>
    <w:rsid w:val="00D55092"/>
    <w:rsid w:val="00D7793A"/>
    <w:rsid w:val="00D81E4E"/>
    <w:rsid w:val="00D8460D"/>
    <w:rsid w:val="00D90E02"/>
    <w:rsid w:val="00D93806"/>
    <w:rsid w:val="00D9582A"/>
    <w:rsid w:val="00D9616D"/>
    <w:rsid w:val="00D96319"/>
    <w:rsid w:val="00D974AC"/>
    <w:rsid w:val="00DA1A82"/>
    <w:rsid w:val="00DA60B2"/>
    <w:rsid w:val="00DB2CB5"/>
    <w:rsid w:val="00DC0A04"/>
    <w:rsid w:val="00DC145D"/>
    <w:rsid w:val="00DC3B9B"/>
    <w:rsid w:val="00DC3ED7"/>
    <w:rsid w:val="00DD677C"/>
    <w:rsid w:val="00DE2FC7"/>
    <w:rsid w:val="00DE6527"/>
    <w:rsid w:val="00DF2BE7"/>
    <w:rsid w:val="00DF338D"/>
    <w:rsid w:val="00E0676E"/>
    <w:rsid w:val="00E1039D"/>
    <w:rsid w:val="00E16576"/>
    <w:rsid w:val="00E245F8"/>
    <w:rsid w:val="00E261CA"/>
    <w:rsid w:val="00E419F7"/>
    <w:rsid w:val="00E42469"/>
    <w:rsid w:val="00E432BB"/>
    <w:rsid w:val="00E47E2D"/>
    <w:rsid w:val="00E56B0B"/>
    <w:rsid w:val="00E607AB"/>
    <w:rsid w:val="00E61D79"/>
    <w:rsid w:val="00E63CC1"/>
    <w:rsid w:val="00E72EC3"/>
    <w:rsid w:val="00E77E36"/>
    <w:rsid w:val="00E831B2"/>
    <w:rsid w:val="00E874FC"/>
    <w:rsid w:val="00E93257"/>
    <w:rsid w:val="00E9399E"/>
    <w:rsid w:val="00E9592A"/>
    <w:rsid w:val="00E97930"/>
    <w:rsid w:val="00EA56A9"/>
    <w:rsid w:val="00EB2953"/>
    <w:rsid w:val="00EB76BB"/>
    <w:rsid w:val="00EC07CF"/>
    <w:rsid w:val="00EC0DC6"/>
    <w:rsid w:val="00EC3CC3"/>
    <w:rsid w:val="00ED01A9"/>
    <w:rsid w:val="00ED0FDF"/>
    <w:rsid w:val="00ED1703"/>
    <w:rsid w:val="00ED1CFD"/>
    <w:rsid w:val="00ED46B0"/>
    <w:rsid w:val="00ED5AF1"/>
    <w:rsid w:val="00EF090B"/>
    <w:rsid w:val="00EF6E00"/>
    <w:rsid w:val="00F05308"/>
    <w:rsid w:val="00F063C6"/>
    <w:rsid w:val="00F10155"/>
    <w:rsid w:val="00F1312F"/>
    <w:rsid w:val="00F13875"/>
    <w:rsid w:val="00F24ABD"/>
    <w:rsid w:val="00F3128D"/>
    <w:rsid w:val="00F358C7"/>
    <w:rsid w:val="00F432C7"/>
    <w:rsid w:val="00F5004E"/>
    <w:rsid w:val="00F55E4A"/>
    <w:rsid w:val="00F64778"/>
    <w:rsid w:val="00F65EBB"/>
    <w:rsid w:val="00F7056C"/>
    <w:rsid w:val="00F72748"/>
    <w:rsid w:val="00F77779"/>
    <w:rsid w:val="00F81CB1"/>
    <w:rsid w:val="00FA3697"/>
    <w:rsid w:val="00FA6F81"/>
    <w:rsid w:val="00FB1877"/>
    <w:rsid w:val="00FB6CAF"/>
    <w:rsid w:val="00FC36F4"/>
    <w:rsid w:val="00FC450C"/>
    <w:rsid w:val="00FC48B0"/>
    <w:rsid w:val="00FD1E22"/>
    <w:rsid w:val="00FD3C6F"/>
    <w:rsid w:val="00FD6E87"/>
    <w:rsid w:val="00FE06E2"/>
    <w:rsid w:val="00FE6A80"/>
    <w:rsid w:val="00FF009E"/>
    <w:rsid w:val="00FF14C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E7B"/>
    <w:rPr>
      <w:rFonts w:ascii="Arial" w:hAnsi="Arial" w:cs="Arial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9D7E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E34"/>
    <w:pPr>
      <w:tabs>
        <w:tab w:val="center" w:pos="4320"/>
        <w:tab w:val="right" w:pos="8640"/>
      </w:tabs>
    </w:pPr>
  </w:style>
  <w:style w:type="character" w:styleId="Hyperlink">
    <w:name w:val="Hyperlink"/>
    <w:rsid w:val="008F6E34"/>
    <w:rPr>
      <w:color w:val="0000FF"/>
      <w:u w:val="single"/>
    </w:rPr>
  </w:style>
  <w:style w:type="table" w:styleId="TableGrid">
    <w:name w:val="Table Grid"/>
    <w:basedOn w:val="TableNormal"/>
    <w:rsid w:val="008F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6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7E7B"/>
    <w:rPr>
      <w:b/>
      <w:sz w:val="24"/>
    </w:rPr>
  </w:style>
  <w:style w:type="paragraph" w:styleId="BodyText">
    <w:name w:val="Body Text"/>
    <w:basedOn w:val="Normal"/>
    <w:link w:val="BodyTextChar"/>
    <w:rsid w:val="00C8601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6011"/>
  </w:style>
  <w:style w:type="character" w:styleId="CommentReference">
    <w:name w:val="annotation reference"/>
    <w:basedOn w:val="DefaultParagraphFont"/>
    <w:rsid w:val="009A3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5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A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551"/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8124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124F"/>
    <w:rPr>
      <w:rFonts w:ascii="Consolas" w:hAnsi="Consolas" w:cs="Consola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E7B"/>
    <w:rPr>
      <w:rFonts w:ascii="Arial" w:hAnsi="Arial" w:cs="Arial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9D7E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E34"/>
    <w:pPr>
      <w:tabs>
        <w:tab w:val="center" w:pos="4320"/>
        <w:tab w:val="right" w:pos="8640"/>
      </w:tabs>
    </w:pPr>
  </w:style>
  <w:style w:type="character" w:styleId="Hyperlink">
    <w:name w:val="Hyperlink"/>
    <w:rsid w:val="008F6E34"/>
    <w:rPr>
      <w:color w:val="0000FF"/>
      <w:u w:val="single"/>
    </w:rPr>
  </w:style>
  <w:style w:type="table" w:styleId="TableGrid">
    <w:name w:val="Table Grid"/>
    <w:basedOn w:val="TableNormal"/>
    <w:rsid w:val="008F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6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7E7B"/>
    <w:rPr>
      <w:b/>
      <w:sz w:val="24"/>
    </w:rPr>
  </w:style>
  <w:style w:type="paragraph" w:styleId="BodyText">
    <w:name w:val="Body Text"/>
    <w:basedOn w:val="Normal"/>
    <w:link w:val="BodyTextChar"/>
    <w:rsid w:val="00C8601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6011"/>
  </w:style>
  <w:style w:type="character" w:styleId="CommentReference">
    <w:name w:val="annotation reference"/>
    <w:basedOn w:val="DefaultParagraphFont"/>
    <w:rsid w:val="009A3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5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A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551"/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8124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124F"/>
    <w:rPr>
      <w:rFonts w:ascii="Consolas" w:hAnsi="Consolas" w:cs="Consola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IAMIDENTALCENTER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peralta.CARSDIRECT\Desktop\EXP%20Medical%20History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E9B9-4FBB-4606-BB5E-65832CE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 Medical History 2014</Template>
  <TotalTime>275</TotalTime>
  <Pages>5</Pages>
  <Words>1717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Forms - Patient Medical History Update</vt:lpstr>
    </vt:vector>
  </TitlesOfParts>
  <Company>Dr. Kurt R. Kwiatkowski DDS SC</Company>
  <LinksUpToDate>false</LinksUpToDate>
  <CharactersWithSpaces>12805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Forms - Patient Medical History Update</dc:title>
  <dc:subject>Template - Office</dc:subject>
  <dc:creator>Deperalta, Ian</dc:creator>
  <dc:description>Patient Medical History - Update_x000d_
Updated 10/02/2008/HMSR</dc:description>
  <cp:lastModifiedBy>user1</cp:lastModifiedBy>
  <cp:revision>6</cp:revision>
  <cp:lastPrinted>2016-02-25T17:37:00Z</cp:lastPrinted>
  <dcterms:created xsi:type="dcterms:W3CDTF">2016-02-18T21:54:00Z</dcterms:created>
  <dcterms:modified xsi:type="dcterms:W3CDTF">2016-02-25T22:46:00Z</dcterms:modified>
</cp:coreProperties>
</file>